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2136"/>
        <w:gridCol w:w="3817"/>
        <w:gridCol w:w="850"/>
        <w:gridCol w:w="4087"/>
      </w:tblGrid>
      <w:tr w:rsidR="009372BF" w:rsidRPr="00C97B37" w:rsidTr="00E0008F">
        <w:trPr>
          <w:trHeight w:val="340"/>
        </w:trPr>
        <w:tc>
          <w:tcPr>
            <w:tcW w:w="2136" w:type="dxa"/>
          </w:tcPr>
          <w:p w:rsidR="009372BF" w:rsidRPr="00C97B37" w:rsidRDefault="009372BF" w:rsidP="00C97B3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C97B37">
              <w:rPr>
                <w:rFonts w:cs="Calibri"/>
                <w:sz w:val="20"/>
                <w:szCs w:val="20"/>
              </w:rPr>
              <w:t>Компания:</w:t>
            </w:r>
          </w:p>
        </w:tc>
        <w:tc>
          <w:tcPr>
            <w:tcW w:w="3817" w:type="dxa"/>
          </w:tcPr>
          <w:p w:rsidR="009372BF" w:rsidRPr="00C97B37" w:rsidRDefault="009372BF" w:rsidP="00C97B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72BF" w:rsidRPr="00C97B37" w:rsidRDefault="009372BF" w:rsidP="00C97B37">
            <w:pPr>
              <w:spacing w:after="0" w:line="240" w:lineRule="auto"/>
              <w:rPr>
                <w:sz w:val="20"/>
                <w:szCs w:val="20"/>
              </w:rPr>
            </w:pPr>
            <w:r w:rsidRPr="00C97B37">
              <w:rPr>
                <w:rFonts w:cs="Calibri"/>
                <w:sz w:val="20"/>
                <w:szCs w:val="20"/>
              </w:rPr>
              <w:t>Дата:</w:t>
            </w:r>
          </w:p>
        </w:tc>
        <w:tc>
          <w:tcPr>
            <w:tcW w:w="4087" w:type="dxa"/>
          </w:tcPr>
          <w:p w:rsidR="009372BF" w:rsidRPr="00C97B37" w:rsidRDefault="009372BF" w:rsidP="00C97B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372BF" w:rsidRPr="00C97B37" w:rsidTr="00E0008F">
        <w:trPr>
          <w:trHeight w:val="340"/>
        </w:trPr>
        <w:tc>
          <w:tcPr>
            <w:tcW w:w="2136" w:type="dxa"/>
          </w:tcPr>
          <w:p w:rsidR="009372BF" w:rsidRPr="00C97B37" w:rsidRDefault="009372BF" w:rsidP="00C97B37">
            <w:pPr>
              <w:spacing w:after="0" w:line="240" w:lineRule="auto"/>
              <w:rPr>
                <w:sz w:val="20"/>
                <w:szCs w:val="20"/>
              </w:rPr>
            </w:pPr>
            <w:r w:rsidRPr="00C97B37">
              <w:rPr>
                <w:rFonts w:cs="Calibri"/>
                <w:sz w:val="20"/>
                <w:szCs w:val="20"/>
              </w:rPr>
              <w:t>Уполном.лицо:</w:t>
            </w:r>
          </w:p>
        </w:tc>
        <w:tc>
          <w:tcPr>
            <w:tcW w:w="3817" w:type="dxa"/>
          </w:tcPr>
          <w:p w:rsidR="009372BF" w:rsidRPr="00C97B37" w:rsidRDefault="009372BF" w:rsidP="00C97B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72BF" w:rsidRPr="00C97B37" w:rsidRDefault="009372BF" w:rsidP="00C97B37">
            <w:pPr>
              <w:spacing w:after="0" w:line="240" w:lineRule="auto"/>
              <w:rPr>
                <w:sz w:val="20"/>
                <w:szCs w:val="20"/>
              </w:rPr>
            </w:pPr>
            <w:r w:rsidRPr="00C97B37">
              <w:rPr>
                <w:rFonts w:cs="Calibri"/>
                <w:sz w:val="20"/>
                <w:szCs w:val="20"/>
              </w:rPr>
              <w:t>Тел:</w:t>
            </w:r>
          </w:p>
        </w:tc>
        <w:tc>
          <w:tcPr>
            <w:tcW w:w="4087" w:type="dxa"/>
          </w:tcPr>
          <w:p w:rsidR="009372BF" w:rsidRPr="00C97B37" w:rsidRDefault="009372BF" w:rsidP="00C97B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372BF" w:rsidRPr="00C97B37" w:rsidTr="00E0008F">
        <w:trPr>
          <w:trHeight w:val="340"/>
        </w:trPr>
        <w:tc>
          <w:tcPr>
            <w:tcW w:w="2136" w:type="dxa"/>
          </w:tcPr>
          <w:p w:rsidR="009372BF" w:rsidRPr="00C97B37" w:rsidRDefault="009372BF" w:rsidP="00C97B37">
            <w:pPr>
              <w:spacing w:after="0" w:line="240" w:lineRule="auto"/>
              <w:rPr>
                <w:sz w:val="20"/>
                <w:szCs w:val="20"/>
              </w:rPr>
            </w:pPr>
            <w:r w:rsidRPr="00C97B37">
              <w:rPr>
                <w:sz w:val="20"/>
                <w:szCs w:val="20"/>
              </w:rPr>
              <w:t>E-mail</w:t>
            </w:r>
          </w:p>
        </w:tc>
        <w:tc>
          <w:tcPr>
            <w:tcW w:w="3817" w:type="dxa"/>
          </w:tcPr>
          <w:p w:rsidR="009372BF" w:rsidRPr="00C97B37" w:rsidRDefault="009372BF" w:rsidP="00C97B37">
            <w:pPr>
              <w:tabs>
                <w:tab w:val="left" w:pos="2430"/>
              </w:tabs>
              <w:spacing w:after="0" w:line="240" w:lineRule="auto"/>
              <w:rPr>
                <w:sz w:val="20"/>
                <w:szCs w:val="20"/>
              </w:rPr>
            </w:pPr>
            <w:r w:rsidRPr="00C97B37">
              <w:rPr>
                <w:sz w:val="20"/>
                <w:szCs w:val="20"/>
              </w:rPr>
              <w:tab/>
            </w:r>
          </w:p>
        </w:tc>
        <w:tc>
          <w:tcPr>
            <w:tcW w:w="850" w:type="dxa"/>
            <w:vMerge w:val="restart"/>
          </w:tcPr>
          <w:p w:rsidR="009372BF" w:rsidRPr="00C97B37" w:rsidRDefault="009372BF" w:rsidP="00C97B37">
            <w:pPr>
              <w:spacing w:after="0" w:line="240" w:lineRule="auto"/>
              <w:rPr>
                <w:sz w:val="20"/>
                <w:szCs w:val="20"/>
              </w:rPr>
            </w:pPr>
            <w:r w:rsidRPr="00C97B37">
              <w:rPr>
                <w:rFonts w:cs="Calibri"/>
                <w:sz w:val="20"/>
                <w:szCs w:val="20"/>
              </w:rPr>
              <w:t>Адрес:</w:t>
            </w:r>
          </w:p>
        </w:tc>
        <w:tc>
          <w:tcPr>
            <w:tcW w:w="4087" w:type="dxa"/>
            <w:vMerge w:val="restart"/>
          </w:tcPr>
          <w:p w:rsidR="009372BF" w:rsidRPr="00C97B37" w:rsidRDefault="009372BF" w:rsidP="00C97B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372BF" w:rsidRPr="00C97B37" w:rsidTr="00E0008F">
        <w:trPr>
          <w:trHeight w:val="340"/>
        </w:trPr>
        <w:tc>
          <w:tcPr>
            <w:tcW w:w="2136" w:type="dxa"/>
          </w:tcPr>
          <w:p w:rsidR="009372BF" w:rsidRPr="00C97B37" w:rsidRDefault="009372BF" w:rsidP="00C97B37">
            <w:pPr>
              <w:spacing w:after="0" w:line="240" w:lineRule="auto"/>
              <w:rPr>
                <w:sz w:val="20"/>
                <w:szCs w:val="20"/>
              </w:rPr>
            </w:pPr>
            <w:r w:rsidRPr="00C97B37">
              <w:rPr>
                <w:rFonts w:cs="Calibri"/>
                <w:sz w:val="20"/>
                <w:szCs w:val="20"/>
              </w:rPr>
              <w:t>Рассположен.объекта:</w:t>
            </w:r>
          </w:p>
        </w:tc>
        <w:tc>
          <w:tcPr>
            <w:tcW w:w="3817" w:type="dxa"/>
          </w:tcPr>
          <w:p w:rsidR="009372BF" w:rsidRPr="00C97B37" w:rsidRDefault="009372BF" w:rsidP="00C97B37">
            <w:pPr>
              <w:tabs>
                <w:tab w:val="left" w:pos="24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72BF" w:rsidRPr="00C97B37" w:rsidRDefault="009372BF" w:rsidP="00C97B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87" w:type="dxa"/>
            <w:vMerge/>
          </w:tcPr>
          <w:p w:rsidR="009372BF" w:rsidRPr="00C97B37" w:rsidRDefault="009372BF" w:rsidP="00C97B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372BF" w:rsidRPr="00BB203F" w:rsidRDefault="009372BF" w:rsidP="00BB203F">
      <w:pPr>
        <w:spacing w:line="240" w:lineRule="auto"/>
        <w:jc w:val="center"/>
        <w:rPr>
          <w:rFonts w:cs="Calibri,BoldItalic"/>
          <w:b/>
          <w:bCs/>
          <w:i/>
          <w:iCs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_x0000_s1027" type="#_x0000_t75" style="position:absolute;left:0;text-align:left;margin-left:222.75pt;margin-top:23pt;width:303.6pt;height:257.05pt;z-index:-251660288;mso-position-horizontal-relative:text;mso-position-vertical-relative:text">
            <v:imagedata r:id="rId7" o:title="" gain="49807f" blacklevel="3932f" grayscale="t"/>
          </v:shape>
        </w:pict>
      </w:r>
      <w:r w:rsidRPr="00BB203F">
        <w:rPr>
          <w:rFonts w:cs="Calibri,Bold"/>
          <w:b/>
          <w:bCs/>
          <w:sz w:val="28"/>
          <w:szCs w:val="28"/>
        </w:rPr>
        <w:t xml:space="preserve">1 – </w:t>
      </w:r>
      <w:r w:rsidRPr="00BB203F">
        <w:rPr>
          <w:rFonts w:cs="Calibri-Bold"/>
          <w:b/>
          <w:bCs/>
          <w:sz w:val="28"/>
          <w:szCs w:val="28"/>
        </w:rPr>
        <w:t>РАЗМЕР ПОДАВАЕМОГО МАТЕРИАЛА</w:t>
      </w:r>
      <w:r w:rsidRPr="005E668A">
        <w:rPr>
          <w:rFonts w:cs="Calibri,BoldItalic"/>
          <w:b/>
          <w:bCs/>
          <w:iCs/>
          <w:sz w:val="28"/>
          <w:szCs w:val="28"/>
        </w:rPr>
        <w:t>:</w:t>
      </w:r>
    </w:p>
    <w:p w:rsidR="009372BF" w:rsidRDefault="009372BF" w:rsidP="00BB203F">
      <w:pPr>
        <w:spacing w:line="240" w:lineRule="auto"/>
        <w:jc w:val="center"/>
        <w:rPr>
          <w:rFonts w:ascii="Times New Roman" w:hAnsi="Times New Roman" w:cs="Calibri,BoldItalic"/>
          <w:b/>
          <w:bCs/>
          <w:i/>
          <w:iCs/>
          <w:sz w:val="20"/>
          <w:szCs w:val="20"/>
          <w:lang w:val="ru-RU"/>
        </w:rPr>
      </w:pPr>
    </w:p>
    <w:tbl>
      <w:tblPr>
        <w:tblpPr w:leftFromText="180" w:rightFromText="180" w:vertAnchor="text" w:horzAnchor="margin" w:tblpY="43"/>
        <w:tblW w:w="0" w:type="auto"/>
        <w:tblCellMar>
          <w:left w:w="0" w:type="dxa"/>
          <w:right w:w="0" w:type="dxa"/>
        </w:tblCellMar>
        <w:tblLook w:val="00A0"/>
      </w:tblPr>
      <w:tblGrid>
        <w:gridCol w:w="337"/>
        <w:gridCol w:w="3825"/>
      </w:tblGrid>
      <w:tr w:rsidR="009372BF" w:rsidRPr="00C97B37" w:rsidTr="00685D0B">
        <w:trPr>
          <w:trHeight w:val="315"/>
        </w:trPr>
        <w:tc>
          <w:tcPr>
            <w:tcW w:w="337" w:type="dxa"/>
          </w:tcPr>
          <w:p w:rsidR="009372BF" w:rsidRPr="00C97B37" w:rsidRDefault="009372BF" w:rsidP="00685D0B">
            <w:pPr>
              <w:spacing w:after="0" w:line="240" w:lineRule="auto"/>
              <w:rPr>
                <w:sz w:val="18"/>
                <w:szCs w:val="18"/>
              </w:rPr>
            </w:pPr>
            <w:r w:rsidRPr="004B44DC">
              <w:rPr>
                <w:noProof/>
                <w:sz w:val="18"/>
                <w:szCs w:val="18"/>
                <w:lang w:val="ru-RU" w:eastAsia="ru-RU"/>
              </w:rPr>
              <w:pict>
                <v:shape id="Picture 19" o:spid="_x0000_i1028" type="#_x0000_t75" style="width:12.75pt;height:12.75pt;visibility:visible">
                  <v:imagedata r:id="rId8" o:title=""/>
                </v:shape>
              </w:pict>
            </w:r>
          </w:p>
        </w:tc>
        <w:tc>
          <w:tcPr>
            <w:tcW w:w="3825" w:type="dxa"/>
          </w:tcPr>
          <w:p w:rsidR="009372BF" w:rsidRDefault="009372BF" w:rsidP="00685D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ru-RU"/>
              </w:rPr>
            </w:pPr>
            <w:r w:rsidRPr="00BB203F">
              <w:rPr>
                <w:rFonts w:cs="Calibri"/>
                <w:b/>
                <w:sz w:val="18"/>
                <w:szCs w:val="18"/>
                <w:lang w:val="ru-RU"/>
              </w:rPr>
              <w:t>1</w:t>
            </w:r>
            <w:r>
              <w:rPr>
                <w:rFonts w:cs="Calibri"/>
                <w:sz w:val="18"/>
                <w:szCs w:val="18"/>
                <w:lang w:val="ru-RU"/>
              </w:rPr>
              <w:t xml:space="preserve"> - </w:t>
            </w:r>
            <w:r w:rsidRPr="00C97B37">
              <w:rPr>
                <w:rFonts w:cs="Calibri"/>
                <w:sz w:val="18"/>
                <w:szCs w:val="18"/>
              </w:rPr>
              <w:t xml:space="preserve">СРЕДНИЙ ГРАВИЙ </w:t>
            </w:r>
          </w:p>
          <w:p w:rsidR="009372BF" w:rsidRPr="00685D0B" w:rsidRDefault="009372BF" w:rsidP="00685D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ru-RU"/>
              </w:rPr>
            </w:pPr>
          </w:p>
          <w:p w:rsidR="009372BF" w:rsidRPr="00685D0B" w:rsidRDefault="009372BF" w:rsidP="00685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,Italic"/>
                <w:i/>
                <w:iCs/>
                <w:sz w:val="18"/>
                <w:szCs w:val="18"/>
                <w:lang w:val="ru-RU"/>
              </w:rPr>
            </w:pPr>
          </w:p>
        </w:tc>
      </w:tr>
      <w:tr w:rsidR="009372BF" w:rsidRPr="00C97B37" w:rsidTr="00685D0B">
        <w:trPr>
          <w:trHeight w:val="313"/>
        </w:trPr>
        <w:tc>
          <w:tcPr>
            <w:tcW w:w="337" w:type="dxa"/>
          </w:tcPr>
          <w:p w:rsidR="009372BF" w:rsidRPr="00C97B37" w:rsidRDefault="009372BF" w:rsidP="00685D0B">
            <w:pPr>
              <w:spacing w:after="0" w:line="240" w:lineRule="auto"/>
              <w:rPr>
                <w:noProof/>
                <w:sz w:val="18"/>
                <w:szCs w:val="18"/>
                <w:lang w:eastAsia="tr-TR"/>
              </w:rPr>
            </w:pPr>
            <w:r w:rsidRPr="004B44DC">
              <w:rPr>
                <w:noProof/>
                <w:sz w:val="18"/>
                <w:szCs w:val="18"/>
                <w:lang w:val="ru-RU" w:eastAsia="ru-RU"/>
              </w:rPr>
              <w:pict>
                <v:shape id="Picture 26" o:spid="_x0000_i1029" type="#_x0000_t75" style="width:12.75pt;height:12.75pt;visibility:visible">
                  <v:imagedata r:id="rId8" o:title=""/>
                </v:shape>
              </w:pict>
            </w:r>
          </w:p>
        </w:tc>
        <w:tc>
          <w:tcPr>
            <w:tcW w:w="3825" w:type="dxa"/>
          </w:tcPr>
          <w:p w:rsidR="009372BF" w:rsidRDefault="009372BF" w:rsidP="00685D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ru-RU"/>
              </w:rPr>
            </w:pPr>
            <w:r w:rsidRPr="00BB203F">
              <w:rPr>
                <w:rFonts w:ascii="Calibri-LightItalic" w:hAnsi="Calibri-LightItalic" w:cs="Calibri-LightItalic"/>
                <w:b/>
                <w:iCs/>
                <w:sz w:val="18"/>
                <w:szCs w:val="18"/>
              </w:rPr>
              <w:t>2</w:t>
            </w:r>
            <w:r w:rsidRPr="00C97B37">
              <w:rPr>
                <w:rFonts w:ascii="Calibri-LightItalic" w:hAnsi="Calibri-LightItalic" w:cs="Calibri-LightItalic"/>
                <w:i/>
                <w:iCs/>
                <w:sz w:val="18"/>
                <w:szCs w:val="18"/>
              </w:rPr>
              <w:t xml:space="preserve"> 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C97B37">
              <w:rPr>
                <w:rFonts w:cs="Calibri"/>
                <w:sz w:val="18"/>
                <w:szCs w:val="18"/>
              </w:rPr>
              <w:t>КРУПНЫЙ ГРАВИЙ</w:t>
            </w:r>
            <w:r>
              <w:rPr>
                <w:rFonts w:cs="Calibri"/>
                <w:sz w:val="18"/>
                <w:szCs w:val="18"/>
                <w:lang w:val="ru-RU"/>
              </w:rPr>
              <w:t xml:space="preserve"> (</w:t>
            </w:r>
            <w:r>
              <w:rPr>
                <w:rFonts w:cs="Calibri"/>
                <w:sz w:val="18"/>
                <w:szCs w:val="18"/>
              </w:rPr>
              <w:t>WADI</w:t>
            </w:r>
            <w:r>
              <w:rPr>
                <w:rFonts w:cs="Calibri"/>
                <w:sz w:val="18"/>
                <w:szCs w:val="18"/>
                <w:lang w:val="ru-RU"/>
              </w:rPr>
              <w:t>)</w:t>
            </w:r>
          </w:p>
          <w:p w:rsidR="009372BF" w:rsidRDefault="009372BF" w:rsidP="00685D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ru-RU"/>
              </w:rPr>
            </w:pPr>
          </w:p>
          <w:p w:rsidR="009372BF" w:rsidRPr="005F6F10" w:rsidRDefault="009372BF" w:rsidP="00685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,Italic"/>
                <w:i/>
                <w:iCs/>
                <w:sz w:val="18"/>
                <w:szCs w:val="18"/>
                <w:lang w:val="ru-RU"/>
              </w:rPr>
            </w:pPr>
          </w:p>
        </w:tc>
      </w:tr>
      <w:tr w:rsidR="009372BF" w:rsidRPr="00C97B37" w:rsidTr="00685D0B">
        <w:trPr>
          <w:trHeight w:val="313"/>
        </w:trPr>
        <w:tc>
          <w:tcPr>
            <w:tcW w:w="337" w:type="dxa"/>
          </w:tcPr>
          <w:p w:rsidR="009372BF" w:rsidRPr="00C97B37" w:rsidRDefault="009372BF" w:rsidP="00685D0B">
            <w:pPr>
              <w:spacing w:after="0" w:line="240" w:lineRule="auto"/>
              <w:rPr>
                <w:noProof/>
                <w:sz w:val="18"/>
                <w:szCs w:val="18"/>
                <w:lang w:eastAsia="tr-TR"/>
              </w:rPr>
            </w:pPr>
            <w:r w:rsidRPr="004B44DC">
              <w:rPr>
                <w:noProof/>
                <w:sz w:val="18"/>
                <w:szCs w:val="18"/>
                <w:lang w:val="ru-RU" w:eastAsia="ru-RU"/>
              </w:rPr>
              <w:pict>
                <v:shape id="Picture 27" o:spid="_x0000_i1030" type="#_x0000_t75" style="width:12.75pt;height:12.75pt;visibility:visible">
                  <v:imagedata r:id="rId8" o:title=""/>
                </v:shape>
              </w:pict>
            </w:r>
          </w:p>
        </w:tc>
        <w:tc>
          <w:tcPr>
            <w:tcW w:w="3825" w:type="dxa"/>
          </w:tcPr>
          <w:p w:rsidR="009372BF" w:rsidRDefault="009372BF" w:rsidP="00685D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ru-RU"/>
              </w:rPr>
            </w:pPr>
            <w:r w:rsidRPr="00BB203F">
              <w:rPr>
                <w:rFonts w:ascii="Calibri-LightItalic" w:hAnsi="Calibri-LightItalic" w:cs="Calibri-LightItalic"/>
                <w:b/>
                <w:iCs/>
                <w:sz w:val="18"/>
                <w:szCs w:val="18"/>
              </w:rPr>
              <w:t>3</w:t>
            </w:r>
            <w:r w:rsidRPr="00C97B37">
              <w:rPr>
                <w:rFonts w:ascii="Calibri-LightItalic" w:hAnsi="Calibri-LightItalic" w:cs="Calibri-LightItalic"/>
                <w:i/>
                <w:iCs/>
                <w:sz w:val="18"/>
                <w:szCs w:val="18"/>
              </w:rPr>
              <w:t xml:space="preserve"> - </w:t>
            </w:r>
            <w:r w:rsidRPr="00C97B37">
              <w:rPr>
                <w:rFonts w:cs="Calibri"/>
                <w:sz w:val="18"/>
                <w:szCs w:val="18"/>
              </w:rPr>
              <w:t xml:space="preserve">РАСКОЛОТЫЙ КАМЕНЬ </w:t>
            </w:r>
          </w:p>
          <w:p w:rsidR="009372BF" w:rsidRPr="00685D0B" w:rsidRDefault="009372BF" w:rsidP="00685D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ru-RU"/>
              </w:rPr>
            </w:pPr>
          </w:p>
          <w:p w:rsidR="009372BF" w:rsidRPr="00685D0B" w:rsidRDefault="009372BF" w:rsidP="00685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,Italic"/>
                <w:i/>
                <w:iCs/>
                <w:sz w:val="18"/>
                <w:szCs w:val="18"/>
                <w:lang w:val="ru-RU"/>
              </w:rPr>
            </w:pPr>
          </w:p>
        </w:tc>
      </w:tr>
      <w:tr w:rsidR="009372BF" w:rsidRPr="00C97B37" w:rsidTr="00685D0B">
        <w:trPr>
          <w:trHeight w:val="313"/>
        </w:trPr>
        <w:tc>
          <w:tcPr>
            <w:tcW w:w="337" w:type="dxa"/>
          </w:tcPr>
          <w:p w:rsidR="009372BF" w:rsidRPr="00C97B37" w:rsidRDefault="009372BF" w:rsidP="00685D0B">
            <w:pPr>
              <w:spacing w:after="0" w:line="240" w:lineRule="auto"/>
              <w:rPr>
                <w:noProof/>
                <w:sz w:val="18"/>
                <w:szCs w:val="18"/>
                <w:lang w:eastAsia="tr-TR"/>
              </w:rPr>
            </w:pPr>
            <w:r w:rsidRPr="004B44DC">
              <w:rPr>
                <w:noProof/>
                <w:sz w:val="18"/>
                <w:szCs w:val="18"/>
                <w:lang w:val="ru-RU" w:eastAsia="ru-RU"/>
              </w:rPr>
              <w:pict>
                <v:shape id="Picture 28" o:spid="_x0000_i1031" type="#_x0000_t75" style="width:12.75pt;height:12.75pt;visibility:visible">
                  <v:imagedata r:id="rId8" o:title=""/>
                </v:shape>
              </w:pict>
            </w:r>
          </w:p>
        </w:tc>
        <w:tc>
          <w:tcPr>
            <w:tcW w:w="3825" w:type="dxa"/>
          </w:tcPr>
          <w:p w:rsidR="009372BF" w:rsidRDefault="009372BF" w:rsidP="00685D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ru-RU"/>
              </w:rPr>
            </w:pPr>
            <w:r w:rsidRPr="00BB203F">
              <w:rPr>
                <w:rFonts w:ascii="Calibri-LightItalic" w:hAnsi="Calibri-LightItalic" w:cs="Calibri-LightItalic"/>
                <w:b/>
                <w:iCs/>
                <w:sz w:val="18"/>
                <w:szCs w:val="18"/>
              </w:rPr>
              <w:t>4</w:t>
            </w:r>
            <w:r w:rsidRPr="00C97B37">
              <w:rPr>
                <w:rFonts w:ascii="Calibri-LightItalic" w:hAnsi="Calibri-LightItalic" w:cs="Calibri-LightItalic"/>
                <w:i/>
                <w:iCs/>
                <w:sz w:val="18"/>
                <w:szCs w:val="18"/>
              </w:rPr>
              <w:t xml:space="preserve"> - </w:t>
            </w:r>
            <w:r w:rsidRPr="00C97B37">
              <w:rPr>
                <w:rFonts w:cs="Calibri"/>
                <w:sz w:val="18"/>
                <w:szCs w:val="18"/>
              </w:rPr>
              <w:t xml:space="preserve">ВЗОРВАННЫЙ ГОРНЫЙ КАМЕНЬ </w:t>
            </w:r>
          </w:p>
          <w:p w:rsidR="009372BF" w:rsidRPr="00685D0B" w:rsidRDefault="009372BF" w:rsidP="00685D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ru-RU"/>
              </w:rPr>
            </w:pPr>
          </w:p>
          <w:p w:rsidR="009372BF" w:rsidRPr="00685D0B" w:rsidRDefault="009372BF" w:rsidP="00685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,Italic"/>
                <w:i/>
                <w:iCs/>
                <w:sz w:val="18"/>
                <w:szCs w:val="18"/>
                <w:lang w:val="ru-RU"/>
              </w:rPr>
            </w:pPr>
          </w:p>
        </w:tc>
      </w:tr>
      <w:tr w:rsidR="009372BF" w:rsidRPr="00C97B37" w:rsidTr="00685D0B">
        <w:trPr>
          <w:trHeight w:val="313"/>
        </w:trPr>
        <w:tc>
          <w:tcPr>
            <w:tcW w:w="337" w:type="dxa"/>
          </w:tcPr>
          <w:p w:rsidR="009372BF" w:rsidRPr="00C97B37" w:rsidRDefault="009372BF" w:rsidP="00685D0B">
            <w:pPr>
              <w:spacing w:after="0" w:line="240" w:lineRule="auto"/>
              <w:rPr>
                <w:noProof/>
                <w:sz w:val="18"/>
                <w:szCs w:val="18"/>
                <w:lang w:eastAsia="tr-TR"/>
              </w:rPr>
            </w:pPr>
            <w:r w:rsidRPr="004B44DC">
              <w:rPr>
                <w:noProof/>
                <w:sz w:val="18"/>
                <w:szCs w:val="18"/>
                <w:lang w:val="ru-RU" w:eastAsia="ru-RU"/>
              </w:rPr>
              <w:pict>
                <v:shape id="Picture 29" o:spid="_x0000_i1032" type="#_x0000_t75" style="width:12.75pt;height:12.75pt;visibility:visible">
                  <v:imagedata r:id="rId8" o:title=""/>
                </v:shape>
              </w:pict>
            </w:r>
          </w:p>
        </w:tc>
        <w:tc>
          <w:tcPr>
            <w:tcW w:w="3825" w:type="dxa"/>
          </w:tcPr>
          <w:p w:rsidR="009372BF" w:rsidRDefault="009372BF" w:rsidP="00685D0B">
            <w:pPr>
              <w:spacing w:after="0" w:line="240" w:lineRule="auto"/>
              <w:rPr>
                <w:rFonts w:cs="Calibri"/>
                <w:sz w:val="18"/>
                <w:szCs w:val="18"/>
                <w:lang w:val="ru-RU"/>
              </w:rPr>
            </w:pPr>
            <w:r w:rsidRPr="00BB203F">
              <w:rPr>
                <w:rFonts w:ascii="Calibri-LightItalic" w:hAnsi="Calibri-LightItalic" w:cs="Calibri-LightItalic"/>
                <w:b/>
                <w:iCs/>
                <w:sz w:val="18"/>
                <w:szCs w:val="18"/>
              </w:rPr>
              <w:t>5</w:t>
            </w:r>
            <w:r w:rsidRPr="00C97B37">
              <w:rPr>
                <w:rFonts w:ascii="Calibri-LightItalic" w:hAnsi="Calibri-LightItalic" w:cs="Calibri-LightItalic"/>
                <w:i/>
                <w:iCs/>
                <w:sz w:val="18"/>
                <w:szCs w:val="18"/>
              </w:rPr>
              <w:t xml:space="preserve"> - </w:t>
            </w:r>
            <w:r w:rsidRPr="00C97B37">
              <w:rPr>
                <w:rFonts w:cs="Calibri"/>
                <w:sz w:val="18"/>
                <w:szCs w:val="18"/>
              </w:rPr>
              <w:t xml:space="preserve">КРУПНЫЙ ВЗОРВАННЫЙ ГОРНЫЙ КАМЕНЬ </w:t>
            </w:r>
          </w:p>
          <w:p w:rsidR="009372BF" w:rsidRPr="00685D0B" w:rsidRDefault="009372BF" w:rsidP="00685D0B">
            <w:pPr>
              <w:spacing w:after="0" w:line="240" w:lineRule="auto"/>
              <w:rPr>
                <w:rFonts w:cs="Calibri"/>
                <w:sz w:val="18"/>
                <w:szCs w:val="18"/>
                <w:lang w:val="ru-RU"/>
              </w:rPr>
            </w:pPr>
          </w:p>
          <w:p w:rsidR="009372BF" w:rsidRPr="00685D0B" w:rsidRDefault="009372BF" w:rsidP="00685D0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9372BF" w:rsidRPr="00C97B37" w:rsidTr="00685D0B">
        <w:trPr>
          <w:trHeight w:val="260"/>
        </w:trPr>
        <w:tc>
          <w:tcPr>
            <w:tcW w:w="337" w:type="dxa"/>
          </w:tcPr>
          <w:p w:rsidR="009372BF" w:rsidRPr="00C97B37" w:rsidRDefault="009372BF" w:rsidP="00685D0B">
            <w:pPr>
              <w:spacing w:after="0" w:line="240" w:lineRule="auto"/>
              <w:rPr>
                <w:noProof/>
                <w:sz w:val="18"/>
                <w:szCs w:val="18"/>
                <w:lang w:eastAsia="tr-TR"/>
              </w:rPr>
            </w:pPr>
            <w:r w:rsidRPr="004B44DC">
              <w:rPr>
                <w:noProof/>
                <w:sz w:val="18"/>
                <w:szCs w:val="18"/>
                <w:lang w:val="ru-RU" w:eastAsia="ru-RU"/>
              </w:rPr>
              <w:pict>
                <v:shape id="Picture 31" o:spid="_x0000_i1033" type="#_x0000_t75" style="width:12.75pt;height:12.75pt;visibility:visible">
                  <v:imagedata r:id="rId8" o:title=""/>
                </v:shape>
              </w:pict>
            </w:r>
          </w:p>
        </w:tc>
        <w:tc>
          <w:tcPr>
            <w:tcW w:w="3825" w:type="dxa"/>
          </w:tcPr>
          <w:p w:rsidR="009372BF" w:rsidRDefault="009372BF" w:rsidP="00685D0B">
            <w:pPr>
              <w:spacing w:after="0" w:line="240" w:lineRule="auto"/>
              <w:rPr>
                <w:rFonts w:cs="Calibri"/>
                <w:sz w:val="18"/>
                <w:szCs w:val="18"/>
                <w:lang w:val="ru-RU"/>
              </w:rPr>
            </w:pPr>
            <w:r w:rsidRPr="00C97B37">
              <w:rPr>
                <w:rFonts w:cs="Calibri"/>
                <w:sz w:val="18"/>
                <w:szCs w:val="18"/>
              </w:rPr>
              <w:t xml:space="preserve">ДРУГАЯ ДИАГРАММА </w:t>
            </w:r>
          </w:p>
          <w:p w:rsidR="009372BF" w:rsidRPr="00BB203F" w:rsidRDefault="009372BF" w:rsidP="00685D0B">
            <w:pPr>
              <w:spacing w:after="0" w:line="240" w:lineRule="auto"/>
              <w:rPr>
                <w:rFonts w:cs="Calibri"/>
                <w:i/>
                <w:sz w:val="18"/>
                <w:szCs w:val="18"/>
                <w:lang w:val="ru-RU"/>
              </w:rPr>
            </w:pPr>
            <w:r w:rsidRPr="00C97B37">
              <w:rPr>
                <w:rFonts w:cs="Calibri"/>
                <w:sz w:val="18"/>
                <w:szCs w:val="18"/>
              </w:rPr>
              <w:t>(</w:t>
            </w:r>
            <w:r w:rsidRPr="00BB203F">
              <w:rPr>
                <w:rFonts w:cs="Calibri"/>
                <w:i/>
                <w:sz w:val="18"/>
                <w:szCs w:val="18"/>
              </w:rPr>
              <w:t>ПОЖАЛУЙСТА НАРИСУЙТЕ</w:t>
            </w:r>
            <w:r>
              <w:rPr>
                <w:rFonts w:cs="Calibri"/>
                <w:i/>
                <w:sz w:val="18"/>
                <w:szCs w:val="18"/>
                <w:lang w:val="ru-RU"/>
              </w:rPr>
              <w:t xml:space="preserve"> ВАШ ВАРИАНТ</w:t>
            </w:r>
            <w:r w:rsidRPr="00C97B37">
              <w:rPr>
                <w:rFonts w:cs="Calibri"/>
                <w:sz w:val="18"/>
                <w:szCs w:val="18"/>
              </w:rPr>
              <w:t>)</w:t>
            </w:r>
          </w:p>
        </w:tc>
      </w:tr>
    </w:tbl>
    <w:p w:rsidR="009372BF" w:rsidRDefault="009372BF" w:rsidP="00BB203F">
      <w:pPr>
        <w:spacing w:line="240" w:lineRule="auto"/>
        <w:jc w:val="center"/>
        <w:rPr>
          <w:rFonts w:ascii="Times New Roman" w:hAnsi="Times New Roman" w:cs="Calibri,BoldItalic"/>
          <w:b/>
          <w:bCs/>
          <w:i/>
          <w:iCs/>
          <w:sz w:val="20"/>
          <w:szCs w:val="20"/>
          <w:lang w:val="ru-RU"/>
        </w:rPr>
      </w:pPr>
    </w:p>
    <w:p w:rsidR="009372BF" w:rsidRPr="00BB203F" w:rsidRDefault="009372BF" w:rsidP="00BB203F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9372BF" w:rsidRDefault="009372BF" w:rsidP="00864E9C">
      <w:pPr>
        <w:tabs>
          <w:tab w:val="num" w:pos="0"/>
        </w:tabs>
        <w:spacing w:line="240" w:lineRule="auto"/>
        <w:rPr>
          <w:sz w:val="10"/>
          <w:szCs w:val="10"/>
          <w:lang w:val="ru-RU"/>
        </w:rPr>
      </w:pPr>
    </w:p>
    <w:p w:rsidR="009372BF" w:rsidRDefault="009372BF" w:rsidP="00864E9C">
      <w:pPr>
        <w:tabs>
          <w:tab w:val="num" w:pos="0"/>
        </w:tabs>
        <w:spacing w:line="240" w:lineRule="auto"/>
        <w:rPr>
          <w:sz w:val="10"/>
          <w:szCs w:val="10"/>
          <w:lang w:val="ru-RU"/>
        </w:rPr>
      </w:pPr>
    </w:p>
    <w:p w:rsidR="009372BF" w:rsidRDefault="009372BF" w:rsidP="00864E9C">
      <w:pPr>
        <w:tabs>
          <w:tab w:val="num" w:pos="0"/>
        </w:tabs>
        <w:spacing w:line="240" w:lineRule="auto"/>
        <w:rPr>
          <w:sz w:val="10"/>
          <w:szCs w:val="10"/>
          <w:lang w:val="ru-RU"/>
        </w:rPr>
      </w:pPr>
    </w:p>
    <w:p w:rsidR="009372BF" w:rsidRDefault="009372BF" w:rsidP="00864E9C">
      <w:pPr>
        <w:tabs>
          <w:tab w:val="num" w:pos="0"/>
        </w:tabs>
        <w:spacing w:line="240" w:lineRule="auto"/>
        <w:rPr>
          <w:sz w:val="10"/>
          <w:szCs w:val="10"/>
          <w:lang w:val="ru-RU"/>
        </w:rPr>
      </w:pPr>
    </w:p>
    <w:p w:rsidR="009372BF" w:rsidRDefault="009372BF" w:rsidP="00864E9C">
      <w:pPr>
        <w:tabs>
          <w:tab w:val="num" w:pos="0"/>
        </w:tabs>
        <w:spacing w:line="240" w:lineRule="auto"/>
        <w:rPr>
          <w:sz w:val="10"/>
          <w:szCs w:val="10"/>
          <w:lang w:val="ru-RU"/>
        </w:rPr>
      </w:pPr>
    </w:p>
    <w:p w:rsidR="009372BF" w:rsidRDefault="009372BF" w:rsidP="00864E9C">
      <w:pPr>
        <w:tabs>
          <w:tab w:val="num" w:pos="0"/>
        </w:tabs>
        <w:spacing w:line="240" w:lineRule="auto"/>
        <w:rPr>
          <w:sz w:val="10"/>
          <w:szCs w:val="10"/>
          <w:lang w:val="ru-RU"/>
        </w:rPr>
      </w:pPr>
    </w:p>
    <w:p w:rsidR="009372BF" w:rsidRDefault="009372BF" w:rsidP="00864E9C">
      <w:pPr>
        <w:tabs>
          <w:tab w:val="num" w:pos="0"/>
        </w:tabs>
        <w:spacing w:line="240" w:lineRule="auto"/>
        <w:rPr>
          <w:sz w:val="10"/>
          <w:szCs w:val="10"/>
          <w:lang w:val="ru-RU"/>
        </w:rPr>
      </w:pPr>
    </w:p>
    <w:p w:rsidR="009372BF" w:rsidRDefault="009372BF" w:rsidP="00864E9C">
      <w:pPr>
        <w:tabs>
          <w:tab w:val="num" w:pos="0"/>
        </w:tabs>
        <w:spacing w:line="240" w:lineRule="auto"/>
        <w:rPr>
          <w:sz w:val="10"/>
          <w:szCs w:val="10"/>
          <w:lang w:val="ru-RU"/>
        </w:rPr>
      </w:pPr>
    </w:p>
    <w:p w:rsidR="009372BF" w:rsidRDefault="009372BF" w:rsidP="00864E9C">
      <w:pPr>
        <w:tabs>
          <w:tab w:val="num" w:pos="0"/>
        </w:tabs>
        <w:spacing w:line="240" w:lineRule="auto"/>
        <w:rPr>
          <w:sz w:val="10"/>
          <w:szCs w:val="10"/>
          <w:lang w:val="ru-RU"/>
        </w:rPr>
      </w:pPr>
    </w:p>
    <w:p w:rsidR="009372BF" w:rsidRDefault="009372BF" w:rsidP="00864E9C">
      <w:pPr>
        <w:tabs>
          <w:tab w:val="num" w:pos="0"/>
        </w:tabs>
        <w:spacing w:line="240" w:lineRule="auto"/>
        <w:rPr>
          <w:sz w:val="10"/>
          <w:szCs w:val="10"/>
          <w:lang w:val="ru-RU"/>
        </w:rPr>
      </w:pPr>
    </w:p>
    <w:p w:rsidR="009372BF" w:rsidRDefault="009372BF" w:rsidP="00864E9C">
      <w:pPr>
        <w:tabs>
          <w:tab w:val="num" w:pos="0"/>
        </w:tabs>
        <w:spacing w:line="240" w:lineRule="auto"/>
        <w:rPr>
          <w:sz w:val="10"/>
          <w:szCs w:val="10"/>
          <w:lang w:val="ru-RU"/>
        </w:rPr>
      </w:pPr>
    </w:p>
    <w:p w:rsidR="009372BF" w:rsidRDefault="009372BF" w:rsidP="00864E9C">
      <w:pPr>
        <w:tabs>
          <w:tab w:val="num" w:pos="0"/>
        </w:tabs>
        <w:spacing w:line="240" w:lineRule="auto"/>
        <w:rPr>
          <w:sz w:val="10"/>
          <w:szCs w:val="10"/>
          <w:lang w:val="ru-RU"/>
        </w:rPr>
      </w:pPr>
    </w:p>
    <w:p w:rsidR="009372BF" w:rsidRDefault="009372BF" w:rsidP="00864E9C">
      <w:pPr>
        <w:tabs>
          <w:tab w:val="num" w:pos="0"/>
        </w:tabs>
        <w:spacing w:line="240" w:lineRule="auto"/>
        <w:rPr>
          <w:sz w:val="10"/>
          <w:szCs w:val="10"/>
          <w:lang w:val="ru-RU"/>
        </w:rPr>
      </w:pPr>
      <w:r>
        <w:rPr>
          <w:noProof/>
          <w:lang w:val="ru-RU" w:eastAsia="ru-RU"/>
        </w:rPr>
        <w:pict>
          <v:line id="_x0000_s1028" style="position:absolute;z-index:251657216" from="-36pt,10.95pt" to="558pt,10.95pt" strokecolor="#f90">
            <v:stroke dashstyle="1 1" endcap="round"/>
          </v:line>
        </w:pict>
      </w:r>
    </w:p>
    <w:p w:rsidR="009372BF" w:rsidRPr="00BB203F" w:rsidRDefault="009372BF" w:rsidP="00BB203F">
      <w:pPr>
        <w:tabs>
          <w:tab w:val="num" w:pos="0"/>
        </w:tabs>
        <w:spacing w:line="240" w:lineRule="auto"/>
        <w:jc w:val="center"/>
        <w:rPr>
          <w:b/>
          <w:bCs/>
          <w:sz w:val="28"/>
          <w:szCs w:val="28"/>
        </w:rPr>
      </w:pPr>
      <w:r w:rsidRPr="00BB203F">
        <w:rPr>
          <w:rFonts w:cs="Calibri,Bold"/>
          <w:b/>
          <w:bCs/>
          <w:sz w:val="28"/>
          <w:szCs w:val="28"/>
        </w:rPr>
        <w:t xml:space="preserve">2– </w:t>
      </w:r>
      <w:r w:rsidRPr="00BB203F">
        <w:rPr>
          <w:rFonts w:cs="Calibri-Bold"/>
          <w:b/>
          <w:bCs/>
          <w:sz w:val="28"/>
          <w:szCs w:val="28"/>
        </w:rPr>
        <w:t>ТИП МАТЕРИАЛА</w:t>
      </w:r>
      <w:r w:rsidRPr="005E668A">
        <w:rPr>
          <w:rFonts w:cs="Calibri,BoldItalic"/>
          <w:b/>
          <w:bCs/>
          <w:iCs/>
          <w:sz w:val="28"/>
          <w:szCs w:val="28"/>
        </w:rPr>
        <w:t>:</w:t>
      </w:r>
    </w:p>
    <w:tbl>
      <w:tblPr>
        <w:tblW w:w="7748" w:type="dxa"/>
        <w:tblInd w:w="1980" w:type="dxa"/>
        <w:tblCellMar>
          <w:left w:w="0" w:type="dxa"/>
          <w:right w:w="0" w:type="dxa"/>
        </w:tblCellMar>
        <w:tblLook w:val="00A0"/>
      </w:tblPr>
      <w:tblGrid>
        <w:gridCol w:w="463"/>
        <w:gridCol w:w="1477"/>
        <w:gridCol w:w="486"/>
        <w:gridCol w:w="1515"/>
        <w:gridCol w:w="422"/>
        <w:gridCol w:w="3385"/>
      </w:tblGrid>
      <w:tr w:rsidR="009372BF" w:rsidRPr="00C97B37" w:rsidTr="00C33BB7">
        <w:trPr>
          <w:trHeight w:val="317"/>
        </w:trPr>
        <w:tc>
          <w:tcPr>
            <w:tcW w:w="463" w:type="dxa"/>
          </w:tcPr>
          <w:p w:rsidR="009372BF" w:rsidRPr="00C97B37" w:rsidRDefault="009372BF" w:rsidP="00C97B37">
            <w:pPr>
              <w:spacing w:after="0" w:line="240" w:lineRule="auto"/>
              <w:rPr>
                <w:sz w:val="18"/>
                <w:szCs w:val="18"/>
              </w:rPr>
            </w:pPr>
            <w:r w:rsidRPr="004B44DC">
              <w:rPr>
                <w:noProof/>
                <w:sz w:val="18"/>
                <w:szCs w:val="18"/>
                <w:lang w:val="ru-RU" w:eastAsia="ru-RU"/>
              </w:rPr>
              <w:pict>
                <v:shape id="Picture 34" o:spid="_x0000_i1034" type="#_x0000_t75" style="width:12.75pt;height:12.75pt;visibility:visible">
                  <v:imagedata r:id="rId8" o:title=""/>
                </v:shape>
              </w:pict>
            </w:r>
          </w:p>
        </w:tc>
        <w:tc>
          <w:tcPr>
            <w:tcW w:w="1477" w:type="dxa"/>
          </w:tcPr>
          <w:p w:rsidR="009372BF" w:rsidRPr="00C97B37" w:rsidRDefault="009372BF" w:rsidP="00C97B37">
            <w:pPr>
              <w:spacing w:after="0" w:line="240" w:lineRule="auto"/>
              <w:rPr>
                <w:sz w:val="18"/>
                <w:szCs w:val="18"/>
              </w:rPr>
            </w:pPr>
            <w:r w:rsidRPr="00C97B37">
              <w:rPr>
                <w:rFonts w:cs="Calibri"/>
                <w:sz w:val="18"/>
                <w:szCs w:val="18"/>
              </w:rPr>
              <w:t>ИЗВЕСТНЯК</w:t>
            </w:r>
            <w:r w:rsidRPr="00C97B37"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486" w:type="dxa"/>
          </w:tcPr>
          <w:p w:rsidR="009372BF" w:rsidRPr="008C5A90" w:rsidRDefault="009372BF" w:rsidP="00C97B37">
            <w:pPr>
              <w:spacing w:after="0" w:line="240" w:lineRule="auto"/>
              <w:rPr>
                <w:noProof/>
                <w:sz w:val="18"/>
                <w:szCs w:val="18"/>
                <w:lang w:val="ru-RU" w:eastAsia="ru-RU"/>
              </w:rPr>
            </w:pPr>
            <w:r w:rsidRPr="004B44DC">
              <w:rPr>
                <w:noProof/>
                <w:sz w:val="18"/>
                <w:szCs w:val="18"/>
                <w:lang w:val="ru-RU" w:eastAsia="ru-RU"/>
              </w:rPr>
              <w:pict>
                <v:shape id="Picture 256" o:spid="_x0000_i1035" type="#_x0000_t75" style="width:12.75pt;height:12.75pt;visibility:visible">
                  <v:imagedata r:id="rId8" o:title=""/>
                </v:shape>
              </w:pict>
            </w:r>
          </w:p>
        </w:tc>
        <w:tc>
          <w:tcPr>
            <w:tcW w:w="1515" w:type="dxa"/>
          </w:tcPr>
          <w:p w:rsidR="009372BF" w:rsidRPr="008C5A90" w:rsidRDefault="009372BF" w:rsidP="00C97B37">
            <w:pPr>
              <w:spacing w:after="0" w:line="240" w:lineRule="auto"/>
              <w:rPr>
                <w:noProof/>
                <w:sz w:val="18"/>
                <w:szCs w:val="18"/>
                <w:lang w:val="ru-RU" w:eastAsia="ru-RU"/>
              </w:rPr>
            </w:pPr>
            <w:r w:rsidRPr="00C97B37">
              <w:rPr>
                <w:rFonts w:cs="Calibri"/>
                <w:sz w:val="18"/>
                <w:szCs w:val="18"/>
              </w:rPr>
              <w:t>ГРАНИТ</w:t>
            </w:r>
          </w:p>
        </w:tc>
        <w:tc>
          <w:tcPr>
            <w:tcW w:w="422" w:type="dxa"/>
          </w:tcPr>
          <w:p w:rsidR="009372BF" w:rsidRPr="00C97B37" w:rsidRDefault="009372BF" w:rsidP="00C97B37">
            <w:pPr>
              <w:spacing w:after="0" w:line="240" w:lineRule="auto"/>
              <w:rPr>
                <w:sz w:val="18"/>
                <w:szCs w:val="18"/>
              </w:rPr>
            </w:pPr>
            <w:r w:rsidRPr="004B44DC">
              <w:rPr>
                <w:noProof/>
                <w:sz w:val="18"/>
                <w:szCs w:val="18"/>
                <w:lang w:val="ru-RU" w:eastAsia="ru-RU"/>
              </w:rPr>
              <w:pict>
                <v:shape id="Picture 42" o:spid="_x0000_i1036" type="#_x0000_t75" style="width:12.75pt;height:12.75pt;visibility:visible">
                  <v:imagedata r:id="rId8" o:title=""/>
                </v:shape>
              </w:pict>
            </w:r>
          </w:p>
        </w:tc>
        <w:tc>
          <w:tcPr>
            <w:tcW w:w="3385" w:type="dxa"/>
          </w:tcPr>
          <w:p w:rsidR="009372BF" w:rsidRPr="00C97B37" w:rsidRDefault="009372BF" w:rsidP="00C97B37">
            <w:pPr>
              <w:spacing w:after="0" w:line="240" w:lineRule="auto"/>
              <w:rPr>
                <w:sz w:val="18"/>
                <w:szCs w:val="18"/>
              </w:rPr>
            </w:pPr>
            <w:r w:rsidRPr="00C97B37">
              <w:rPr>
                <w:rFonts w:cs="Calibri"/>
                <w:sz w:val="18"/>
                <w:szCs w:val="18"/>
              </w:rPr>
              <w:t>ГРАВИЙ</w:t>
            </w:r>
          </w:p>
        </w:tc>
      </w:tr>
      <w:tr w:rsidR="009372BF" w:rsidRPr="00C97B37" w:rsidTr="00C33BB7">
        <w:trPr>
          <w:trHeight w:val="317"/>
        </w:trPr>
        <w:tc>
          <w:tcPr>
            <w:tcW w:w="463" w:type="dxa"/>
          </w:tcPr>
          <w:p w:rsidR="009372BF" w:rsidRPr="00C97B37" w:rsidRDefault="009372BF" w:rsidP="00C97B37">
            <w:pPr>
              <w:spacing w:after="0" w:line="240" w:lineRule="auto"/>
              <w:rPr>
                <w:sz w:val="18"/>
                <w:szCs w:val="18"/>
              </w:rPr>
            </w:pPr>
            <w:r w:rsidRPr="004B44DC">
              <w:rPr>
                <w:noProof/>
                <w:sz w:val="18"/>
                <w:szCs w:val="18"/>
                <w:lang w:val="ru-RU" w:eastAsia="ru-RU"/>
              </w:rPr>
              <w:pict>
                <v:shape id="Picture 38" o:spid="_x0000_i1037" type="#_x0000_t75" style="width:12.75pt;height:12.75pt;visibility:visible">
                  <v:imagedata r:id="rId8" o:title=""/>
                </v:shape>
              </w:pict>
            </w:r>
          </w:p>
        </w:tc>
        <w:tc>
          <w:tcPr>
            <w:tcW w:w="1477" w:type="dxa"/>
          </w:tcPr>
          <w:p w:rsidR="009372BF" w:rsidRPr="00C97B37" w:rsidRDefault="009372BF" w:rsidP="00C97B37">
            <w:pPr>
              <w:spacing w:after="0" w:line="240" w:lineRule="auto"/>
              <w:rPr>
                <w:sz w:val="18"/>
                <w:szCs w:val="18"/>
              </w:rPr>
            </w:pPr>
            <w:r w:rsidRPr="00C97B37">
              <w:rPr>
                <w:rFonts w:cs="Calibri"/>
                <w:sz w:val="18"/>
                <w:szCs w:val="18"/>
              </w:rPr>
              <w:t>ДОЛОМИТ</w:t>
            </w:r>
          </w:p>
        </w:tc>
        <w:tc>
          <w:tcPr>
            <w:tcW w:w="486" w:type="dxa"/>
          </w:tcPr>
          <w:p w:rsidR="009372BF" w:rsidRPr="008C5A90" w:rsidRDefault="009372BF" w:rsidP="00C97B37">
            <w:pPr>
              <w:spacing w:after="0" w:line="240" w:lineRule="auto"/>
              <w:rPr>
                <w:noProof/>
                <w:sz w:val="18"/>
                <w:szCs w:val="18"/>
                <w:lang w:val="ru-RU" w:eastAsia="ru-RU"/>
              </w:rPr>
            </w:pPr>
            <w:r w:rsidRPr="004B44DC">
              <w:rPr>
                <w:noProof/>
                <w:sz w:val="18"/>
                <w:szCs w:val="18"/>
                <w:lang w:val="ru-RU" w:eastAsia="ru-RU"/>
              </w:rPr>
              <w:pict>
                <v:shape id="Picture 62" o:spid="_x0000_i1038" type="#_x0000_t75" style="width:12.75pt;height:12.75pt;visibility:visible">
                  <v:imagedata r:id="rId8" o:title=""/>
                </v:shape>
              </w:pict>
            </w:r>
          </w:p>
        </w:tc>
        <w:tc>
          <w:tcPr>
            <w:tcW w:w="1515" w:type="dxa"/>
          </w:tcPr>
          <w:p w:rsidR="009372BF" w:rsidRPr="008C5A90" w:rsidRDefault="009372BF" w:rsidP="00C97B37">
            <w:pPr>
              <w:spacing w:after="0" w:line="240" w:lineRule="auto"/>
              <w:rPr>
                <w:noProof/>
                <w:sz w:val="18"/>
                <w:szCs w:val="18"/>
                <w:lang w:val="ru-RU" w:eastAsia="ru-RU"/>
              </w:rPr>
            </w:pPr>
            <w:r w:rsidRPr="00C97B37">
              <w:rPr>
                <w:rFonts w:cs="Calibri"/>
                <w:sz w:val="18"/>
                <w:szCs w:val="18"/>
              </w:rPr>
              <w:t>БАЗАЛЬТ</w:t>
            </w:r>
          </w:p>
        </w:tc>
        <w:tc>
          <w:tcPr>
            <w:tcW w:w="422" w:type="dxa"/>
          </w:tcPr>
          <w:p w:rsidR="009372BF" w:rsidRPr="00C97B37" w:rsidRDefault="009372BF" w:rsidP="00C97B37">
            <w:pPr>
              <w:spacing w:after="0" w:line="240" w:lineRule="auto"/>
              <w:rPr>
                <w:sz w:val="18"/>
                <w:szCs w:val="18"/>
              </w:rPr>
            </w:pPr>
            <w:r w:rsidRPr="004B44DC">
              <w:rPr>
                <w:noProof/>
                <w:sz w:val="18"/>
                <w:szCs w:val="18"/>
                <w:lang w:val="ru-RU" w:eastAsia="ru-RU"/>
              </w:rPr>
              <w:pict>
                <v:shape id="Picture 63" o:spid="_x0000_i1039" type="#_x0000_t75" style="width:12.75pt;height:12.75pt;visibility:visible">
                  <v:imagedata r:id="rId8" o:title=""/>
                </v:shape>
              </w:pict>
            </w:r>
          </w:p>
        </w:tc>
        <w:tc>
          <w:tcPr>
            <w:tcW w:w="3385" w:type="dxa"/>
          </w:tcPr>
          <w:p w:rsidR="009372BF" w:rsidRPr="006D292B" w:rsidRDefault="009372BF" w:rsidP="00C97B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97B37">
              <w:rPr>
                <w:rFonts w:cs="Calibri"/>
                <w:sz w:val="18"/>
                <w:szCs w:val="18"/>
              </w:rPr>
              <w:t>ДРУГИЕ…………………</w:t>
            </w:r>
            <w:r>
              <w:rPr>
                <w:rFonts w:cs="Calibri"/>
                <w:sz w:val="18"/>
                <w:szCs w:val="18"/>
              </w:rPr>
              <w:t>…</w:t>
            </w:r>
            <w:r>
              <w:rPr>
                <w:rFonts w:cs="Calibri"/>
                <w:sz w:val="18"/>
                <w:szCs w:val="18"/>
                <w:lang w:val="ru-RU"/>
              </w:rPr>
              <w:t>………………………………</w:t>
            </w:r>
          </w:p>
        </w:tc>
      </w:tr>
    </w:tbl>
    <w:p w:rsidR="009372BF" w:rsidRPr="00685D0B" w:rsidRDefault="009372BF" w:rsidP="006D292B">
      <w:pPr>
        <w:spacing w:after="0"/>
        <w:jc w:val="center"/>
        <w:rPr>
          <w:rFonts w:cs="Calibri-Bold"/>
          <w:b/>
          <w:bCs/>
          <w:u w:val="single"/>
        </w:rPr>
      </w:pPr>
      <w:r w:rsidRPr="00685D0B">
        <w:rPr>
          <w:rFonts w:cs="Calibri-Bold"/>
          <w:b/>
          <w:bCs/>
          <w:u w:val="single"/>
        </w:rPr>
        <w:t>ЕСЛИ ВОЗМОЖНО:</w:t>
      </w:r>
    </w:p>
    <w:p w:rsidR="009372BF" w:rsidRPr="006D292B" w:rsidRDefault="009372BF" w:rsidP="006D292B">
      <w:pPr>
        <w:spacing w:after="0" w:line="240" w:lineRule="auto"/>
        <w:rPr>
          <w:sz w:val="18"/>
          <w:szCs w:val="18"/>
          <w:lang w:val="ru-RU"/>
        </w:rPr>
      </w:pPr>
      <w:r w:rsidRPr="00C33BB7">
        <w:rPr>
          <w:rFonts w:cs="Calibri"/>
          <w:b/>
          <w:sz w:val="28"/>
          <w:szCs w:val="28"/>
        </w:rPr>
        <w:t>SiO₂</w:t>
      </w:r>
      <w:r>
        <w:rPr>
          <w:rFonts w:cs="Calibri"/>
        </w:rPr>
        <w:t xml:space="preserve"> (Кремнезем)</w:t>
      </w:r>
      <w:r>
        <w:t>:</w:t>
      </w:r>
      <w:r w:rsidRPr="00C33BB7">
        <w:rPr>
          <w:rFonts w:cs="Calibri"/>
          <w:b/>
          <w:sz w:val="28"/>
          <w:szCs w:val="28"/>
        </w:rPr>
        <w:t xml:space="preserve"> </w:t>
      </w:r>
      <w:r>
        <w:rPr>
          <w:sz w:val="18"/>
          <w:szCs w:val="18"/>
        </w:rPr>
        <w:t>..................</w:t>
      </w:r>
      <w:r w:rsidRPr="005E668A">
        <w:rPr>
          <w:rFonts w:cs="Calibri"/>
          <w:b/>
          <w:sz w:val="28"/>
          <w:szCs w:val="28"/>
        </w:rPr>
        <w:t xml:space="preserve"> </w:t>
      </w:r>
      <w:r w:rsidRPr="00457896">
        <w:t>%</w:t>
      </w:r>
      <w:r>
        <w:rPr>
          <w:rFonts w:cs="Calibri"/>
          <w:b/>
          <w:sz w:val="28"/>
          <w:szCs w:val="28"/>
          <w:lang w:val="ru-RU"/>
        </w:rPr>
        <w:t xml:space="preserve">; </w:t>
      </w:r>
      <w:r>
        <w:rPr>
          <w:sz w:val="18"/>
          <w:szCs w:val="18"/>
          <w:lang w:val="ru-RU"/>
        </w:rPr>
        <w:t xml:space="preserve"> </w:t>
      </w:r>
      <w:r w:rsidRPr="00A2128C">
        <w:rPr>
          <w:rFonts w:cs="Calibri"/>
          <w:b/>
          <w:sz w:val="20"/>
          <w:szCs w:val="20"/>
          <w:lang w:val="ru-RU"/>
        </w:rPr>
        <w:t>ИСТИРАЕМОСТЬ</w:t>
      </w:r>
      <w:r>
        <w:rPr>
          <w:rFonts w:cs="Calibri"/>
          <w:sz w:val="20"/>
          <w:szCs w:val="20"/>
          <w:lang w:val="ru-RU"/>
        </w:rPr>
        <w:t xml:space="preserve"> (</w:t>
      </w:r>
      <w:r w:rsidRPr="006D292B">
        <w:rPr>
          <w:rFonts w:cs="Calibri"/>
          <w:sz w:val="16"/>
          <w:szCs w:val="16"/>
          <w:lang w:val="ru-RU"/>
        </w:rPr>
        <w:t>МАРКА</w:t>
      </w:r>
      <w:r>
        <w:rPr>
          <w:rFonts w:cs="Calibri"/>
          <w:sz w:val="20"/>
          <w:szCs w:val="20"/>
          <w:lang w:val="ru-RU"/>
        </w:rPr>
        <w:t>)</w:t>
      </w:r>
      <w:r w:rsidRPr="00D21EFA">
        <w:t xml:space="preserve">: </w:t>
      </w:r>
      <w:r>
        <w:rPr>
          <w:sz w:val="18"/>
          <w:szCs w:val="18"/>
        </w:rPr>
        <w:t>.................</w:t>
      </w:r>
      <w:r w:rsidRPr="00A2128C">
        <w:rPr>
          <w:rFonts w:cs="Calibri"/>
          <w:b/>
          <w:sz w:val="28"/>
          <w:szCs w:val="28"/>
          <w:lang w:val="ru-RU"/>
        </w:rPr>
        <w:t xml:space="preserve"> ; </w:t>
      </w:r>
      <w:r w:rsidRPr="00A2128C">
        <w:rPr>
          <w:b/>
          <w:sz w:val="18"/>
          <w:szCs w:val="18"/>
          <w:lang w:val="ru-RU"/>
        </w:rPr>
        <w:t xml:space="preserve">  </w:t>
      </w:r>
      <w:r w:rsidRPr="00A2128C">
        <w:rPr>
          <w:rFonts w:cs="Calibri"/>
          <w:b/>
          <w:sz w:val="20"/>
          <w:szCs w:val="20"/>
        </w:rPr>
        <w:t xml:space="preserve">СТЕПЕНЬ ИЗНОСА ПО </w:t>
      </w:r>
      <w:r w:rsidRPr="00A2128C">
        <w:rPr>
          <w:rFonts w:cs="Calibri"/>
          <w:b/>
        </w:rPr>
        <w:t>L.A.А.V</w:t>
      </w:r>
      <w:r w:rsidRPr="00D21EFA">
        <w:t xml:space="preserve">: </w:t>
      </w:r>
      <w:r>
        <w:rPr>
          <w:sz w:val="18"/>
          <w:szCs w:val="18"/>
        </w:rPr>
        <w:t>....................</w:t>
      </w:r>
      <w:r>
        <w:rPr>
          <w:sz w:val="18"/>
          <w:szCs w:val="18"/>
          <w:lang w:val="ru-RU"/>
        </w:rPr>
        <w:t>.</w:t>
      </w:r>
      <w:r w:rsidRPr="00A2128C">
        <w:t xml:space="preserve"> </w:t>
      </w:r>
      <w:r w:rsidRPr="00457896">
        <w:t>%</w:t>
      </w:r>
      <w:r>
        <w:rPr>
          <w:rFonts w:cs="Calibri"/>
          <w:b/>
          <w:sz w:val="28"/>
          <w:szCs w:val="28"/>
          <w:lang w:val="ru-RU"/>
        </w:rPr>
        <w:t xml:space="preserve">; </w:t>
      </w:r>
      <w:r>
        <w:rPr>
          <w:sz w:val="18"/>
          <w:szCs w:val="18"/>
          <w:lang w:val="ru-RU"/>
        </w:rPr>
        <w:t xml:space="preserve"> </w:t>
      </w:r>
    </w:p>
    <w:p w:rsidR="009372BF" w:rsidRPr="00620674" w:rsidRDefault="009372BF" w:rsidP="00492163">
      <w:pPr>
        <w:spacing w:after="0"/>
        <w:rPr>
          <w:b/>
          <w:bCs/>
          <w:sz w:val="10"/>
          <w:szCs w:val="10"/>
          <w:lang w:val="ru-RU"/>
        </w:rPr>
      </w:pPr>
    </w:p>
    <w:p w:rsidR="009372BF" w:rsidRDefault="009372BF" w:rsidP="00C33BB7">
      <w:pPr>
        <w:spacing w:after="0"/>
        <w:jc w:val="center"/>
        <w:rPr>
          <w:rFonts w:cs="Calibri-Bold"/>
          <w:b/>
          <w:bCs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line id="_x0000_s1029" style="position:absolute;left:0;text-align:left;z-index:251658240" from="-36pt,13.5pt" to="558pt,13.5pt" strokecolor="#f90">
            <v:stroke dashstyle="1 1" endcap="round"/>
          </v:line>
        </w:pict>
      </w:r>
    </w:p>
    <w:p w:rsidR="009372BF" w:rsidRPr="00C33BB7" w:rsidRDefault="009372BF" w:rsidP="00C33BB7">
      <w:pPr>
        <w:spacing w:after="0"/>
        <w:jc w:val="center"/>
        <w:rPr>
          <w:rFonts w:cs="Calibri-Bold"/>
          <w:b/>
          <w:bCs/>
          <w:sz w:val="28"/>
          <w:szCs w:val="28"/>
        </w:rPr>
      </w:pPr>
      <w:r w:rsidRPr="00C33BB7">
        <w:rPr>
          <w:rFonts w:cs="Calibri-Bold"/>
          <w:b/>
          <w:bCs/>
          <w:sz w:val="28"/>
          <w:szCs w:val="28"/>
        </w:rPr>
        <w:t>3 – ОСОБЕННОСТИ ПОДАЧИ МАТЕРИАЛА:</w:t>
      </w:r>
      <w:bookmarkStart w:id="0" w:name="_GoBack"/>
      <w:bookmarkEnd w:id="0"/>
    </w:p>
    <w:p w:rsidR="009372BF" w:rsidRDefault="009372BF" w:rsidP="00647F78">
      <w:pPr>
        <w:tabs>
          <w:tab w:val="left" w:pos="1886"/>
        </w:tabs>
        <w:spacing w:after="0"/>
        <w:rPr>
          <w:sz w:val="18"/>
          <w:szCs w:val="18"/>
          <w:lang w:val="ru-RU"/>
        </w:rPr>
      </w:pPr>
      <w:r>
        <w:rPr>
          <w:rFonts w:cs="Calibri"/>
          <w:lang w:val="ru-RU"/>
        </w:rPr>
        <w:t>ПРОИЗВОДИТЕЛЬНОСТЬ ПО ПОДАВАЕМОМУ МАТЕРИАЛУ</w:t>
      </w:r>
      <w:r>
        <w:rPr>
          <w:sz w:val="18"/>
          <w:szCs w:val="18"/>
        </w:rPr>
        <w:t>:</w:t>
      </w:r>
      <w:r w:rsidRPr="00F139E5">
        <w:rPr>
          <w:sz w:val="18"/>
          <w:szCs w:val="18"/>
        </w:rPr>
        <w:t xml:space="preserve"> </w:t>
      </w:r>
      <w:r>
        <w:rPr>
          <w:sz w:val="18"/>
          <w:szCs w:val="18"/>
        </w:rPr>
        <w:t>...................</w:t>
      </w:r>
      <w:r>
        <w:rPr>
          <w:sz w:val="18"/>
          <w:szCs w:val="18"/>
          <w:lang w:val="ru-RU"/>
        </w:rPr>
        <w:t>............</w:t>
      </w:r>
      <w:r>
        <w:rPr>
          <w:sz w:val="18"/>
          <w:szCs w:val="18"/>
        </w:rPr>
        <w:t>....</w:t>
      </w:r>
      <w:r w:rsidRPr="005E668A">
        <w:rPr>
          <w:b/>
          <w:sz w:val="16"/>
          <w:szCs w:val="16"/>
          <w:lang w:val="ru-RU"/>
        </w:rPr>
        <w:t>ТОНН</w:t>
      </w:r>
      <w:r w:rsidRPr="005E668A">
        <w:rPr>
          <w:b/>
          <w:sz w:val="16"/>
          <w:szCs w:val="16"/>
        </w:rPr>
        <w:t>/</w:t>
      </w:r>
      <w:r w:rsidRPr="005E668A">
        <w:rPr>
          <w:b/>
          <w:sz w:val="16"/>
          <w:szCs w:val="16"/>
          <w:lang w:val="ru-RU"/>
        </w:rPr>
        <w:t>ЧАС</w:t>
      </w:r>
      <w:r>
        <w:rPr>
          <w:b/>
          <w:sz w:val="16"/>
          <w:szCs w:val="16"/>
          <w:lang w:val="ru-RU"/>
        </w:rPr>
        <w:t>;</w:t>
      </w:r>
      <w:r>
        <w:rPr>
          <w:sz w:val="18"/>
          <w:szCs w:val="18"/>
        </w:rPr>
        <w:t xml:space="preserve"> </w:t>
      </w:r>
    </w:p>
    <w:p w:rsidR="009372BF" w:rsidRPr="00425079" w:rsidRDefault="009372BF" w:rsidP="00647F78">
      <w:pPr>
        <w:tabs>
          <w:tab w:val="left" w:pos="1886"/>
        </w:tabs>
        <w:spacing w:after="0"/>
        <w:rPr>
          <w:sz w:val="16"/>
          <w:szCs w:val="16"/>
          <w:lang w:val="ru-RU"/>
        </w:rPr>
      </w:pPr>
    </w:p>
    <w:p w:rsidR="009372BF" w:rsidRDefault="009372BF" w:rsidP="00647F78">
      <w:pPr>
        <w:tabs>
          <w:tab w:val="left" w:pos="1886"/>
        </w:tabs>
        <w:spacing w:after="0"/>
        <w:rPr>
          <w:sz w:val="18"/>
          <w:szCs w:val="18"/>
          <w:lang w:val="ru-RU"/>
        </w:rPr>
      </w:pPr>
      <w:r>
        <w:rPr>
          <w:rFonts w:cs="Calibri"/>
        </w:rPr>
        <w:t>ПЛОТНОСТЬ</w:t>
      </w:r>
      <w:r w:rsidRPr="00425079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ПОДАВАЕМОГО МАТЕРИАЛА</w:t>
      </w:r>
      <w:r>
        <w:rPr>
          <w:sz w:val="18"/>
          <w:szCs w:val="18"/>
        </w:rPr>
        <w:t>:……………….</w:t>
      </w:r>
      <w:r w:rsidRPr="005E668A">
        <w:rPr>
          <w:sz w:val="18"/>
          <w:szCs w:val="18"/>
          <w:lang w:val="ru-RU"/>
        </w:rPr>
        <w:t xml:space="preserve"> </w:t>
      </w:r>
      <w:r w:rsidRPr="005E668A">
        <w:rPr>
          <w:b/>
          <w:sz w:val="16"/>
          <w:szCs w:val="16"/>
          <w:lang w:val="ru-RU"/>
        </w:rPr>
        <w:t>ТОНН</w:t>
      </w:r>
      <w:r w:rsidRPr="005E668A">
        <w:rPr>
          <w:b/>
          <w:sz w:val="16"/>
          <w:szCs w:val="16"/>
        </w:rPr>
        <w:t>/</w:t>
      </w:r>
      <w:r w:rsidRPr="005E668A">
        <w:rPr>
          <w:b/>
          <w:sz w:val="16"/>
          <w:szCs w:val="16"/>
          <w:lang w:val="ru-RU"/>
        </w:rPr>
        <w:t>ЧАС</w:t>
      </w:r>
      <w:r>
        <w:rPr>
          <w:b/>
          <w:sz w:val="16"/>
          <w:szCs w:val="16"/>
          <w:lang w:val="ru-RU"/>
        </w:rPr>
        <w:t>;</w:t>
      </w:r>
      <w:r>
        <w:rPr>
          <w:sz w:val="18"/>
          <w:szCs w:val="18"/>
        </w:rPr>
        <w:t xml:space="preserve">      </w:t>
      </w:r>
    </w:p>
    <w:p w:rsidR="009372BF" w:rsidRPr="00425079" w:rsidRDefault="009372BF" w:rsidP="00647F78">
      <w:pPr>
        <w:tabs>
          <w:tab w:val="left" w:pos="1886"/>
        </w:tabs>
        <w:spacing w:after="0"/>
        <w:rPr>
          <w:rFonts w:cs="Calibri"/>
          <w:sz w:val="16"/>
          <w:szCs w:val="16"/>
          <w:lang w:val="ru-RU"/>
        </w:rPr>
      </w:pPr>
    </w:p>
    <w:p w:rsidR="009372BF" w:rsidRDefault="009372BF" w:rsidP="00647F78">
      <w:pPr>
        <w:tabs>
          <w:tab w:val="left" w:pos="1886"/>
        </w:tabs>
        <w:spacing w:after="0"/>
        <w:rPr>
          <w:sz w:val="18"/>
          <w:szCs w:val="18"/>
          <w:lang w:val="ru-RU"/>
        </w:rPr>
      </w:pPr>
      <w:r>
        <w:rPr>
          <w:rFonts w:cs="Calibri"/>
        </w:rPr>
        <w:t>МАКС.</w:t>
      </w:r>
      <w:r>
        <w:rPr>
          <w:rFonts w:cs="Calibri"/>
          <w:lang w:val="ru-RU"/>
        </w:rPr>
        <w:t xml:space="preserve">ИМАЛЬНЫЙ </w:t>
      </w:r>
      <w:r>
        <w:rPr>
          <w:rFonts w:cs="Calibri"/>
        </w:rPr>
        <w:t>РАЗМЕР ЗАГРУЖАЕМОГО МАТЕРИАЛА</w:t>
      </w:r>
      <w:r>
        <w:rPr>
          <w:sz w:val="18"/>
          <w:szCs w:val="18"/>
        </w:rPr>
        <w:t>:</w:t>
      </w:r>
      <w:r w:rsidRPr="00C1573D">
        <w:rPr>
          <w:sz w:val="18"/>
          <w:szCs w:val="18"/>
        </w:rPr>
        <w:t xml:space="preserve"> </w:t>
      </w:r>
      <w:r>
        <w:rPr>
          <w:sz w:val="18"/>
          <w:szCs w:val="18"/>
        </w:rPr>
        <w:t>...................</w:t>
      </w:r>
      <w:r w:rsidRPr="005E668A">
        <w:rPr>
          <w:b/>
          <w:sz w:val="16"/>
          <w:szCs w:val="16"/>
          <w:lang w:val="ru-RU"/>
        </w:rPr>
        <w:t>ММ</w:t>
      </w:r>
      <w:r>
        <w:rPr>
          <w:b/>
          <w:sz w:val="16"/>
          <w:szCs w:val="16"/>
          <w:lang w:val="ru-RU"/>
        </w:rPr>
        <w:t>;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9372BF" w:rsidRDefault="009372BF" w:rsidP="00647F78">
      <w:pPr>
        <w:tabs>
          <w:tab w:val="left" w:pos="1886"/>
        </w:tabs>
        <w:spacing w:after="0"/>
        <w:rPr>
          <w:sz w:val="18"/>
          <w:szCs w:val="18"/>
          <w:lang w:val="ru-RU"/>
        </w:rPr>
      </w:pPr>
      <w:r>
        <w:rPr>
          <w:sz w:val="18"/>
          <w:szCs w:val="18"/>
        </w:rPr>
        <w:tab/>
      </w:r>
    </w:p>
    <w:p w:rsidR="009372BF" w:rsidRDefault="009372BF" w:rsidP="00647F78">
      <w:pPr>
        <w:tabs>
          <w:tab w:val="left" w:pos="1886"/>
        </w:tabs>
        <w:spacing w:after="0"/>
        <w:rPr>
          <w:sz w:val="18"/>
          <w:szCs w:val="18"/>
          <w:lang w:val="ru-RU"/>
        </w:rPr>
      </w:pPr>
      <w:r>
        <w:rPr>
          <w:rFonts w:cs="Calibri"/>
          <w:lang w:val="ru-RU"/>
        </w:rPr>
        <w:t xml:space="preserve">СОДЕРЖАНИЕ </w:t>
      </w:r>
      <w:r>
        <w:rPr>
          <w:rFonts w:cs="Calibri"/>
        </w:rPr>
        <w:t>ПРИМЕС</w:t>
      </w:r>
      <w:r>
        <w:rPr>
          <w:rFonts w:cs="Calibri"/>
          <w:lang w:val="ru-RU"/>
        </w:rPr>
        <w:t>И</w:t>
      </w:r>
      <w:r>
        <w:rPr>
          <w:rFonts w:cs="Calibri"/>
        </w:rPr>
        <w:t>,</w:t>
      </w:r>
      <w:r>
        <w:rPr>
          <w:rFonts w:cs="Calibri"/>
          <w:lang w:val="ru-RU"/>
        </w:rPr>
        <w:t xml:space="preserve"> </w:t>
      </w:r>
      <w:r>
        <w:rPr>
          <w:rFonts w:cs="Calibri"/>
        </w:rPr>
        <w:t>ИНОРОДНЫ</w:t>
      </w:r>
      <w:r>
        <w:rPr>
          <w:rFonts w:cs="Calibri"/>
          <w:lang w:val="ru-RU"/>
        </w:rPr>
        <w:t xml:space="preserve">Х </w:t>
      </w:r>
      <w:r>
        <w:rPr>
          <w:rFonts w:cs="Calibri"/>
        </w:rPr>
        <w:t>МАТЕРИАЛ</w:t>
      </w:r>
      <w:r>
        <w:rPr>
          <w:rFonts w:cs="Calibri"/>
          <w:lang w:val="ru-RU"/>
        </w:rPr>
        <w:t>ОВ</w:t>
      </w:r>
      <w:r>
        <w:rPr>
          <w:rFonts w:cs="Calibri"/>
        </w:rPr>
        <w:t xml:space="preserve"> (</w:t>
      </w:r>
      <w:r w:rsidRPr="00425079">
        <w:rPr>
          <w:rFonts w:cs="Calibri"/>
          <w:i/>
        </w:rPr>
        <w:t>BY-PASS</w:t>
      </w:r>
      <w:r>
        <w:rPr>
          <w:rFonts w:cs="Calibri"/>
        </w:rPr>
        <w:t>)</w:t>
      </w:r>
      <w:r w:rsidRPr="00D21EFA">
        <w:t>:</w:t>
      </w:r>
      <w:r>
        <w:rPr>
          <w:lang w:val="ru-RU"/>
        </w:rPr>
        <w:t xml:space="preserve"> </w:t>
      </w:r>
      <w:r>
        <w:rPr>
          <w:sz w:val="18"/>
          <w:szCs w:val="18"/>
        </w:rPr>
        <w:t xml:space="preserve">................. </w:t>
      </w:r>
      <w:r w:rsidRPr="005E668A">
        <w:t>%</w:t>
      </w:r>
      <w:r>
        <w:rPr>
          <w:lang w:val="ru-RU"/>
        </w:rPr>
        <w:t>;</w:t>
      </w:r>
      <w:r w:rsidRPr="005E668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9372BF" w:rsidRPr="00425079" w:rsidRDefault="009372BF" w:rsidP="00647F78">
      <w:pPr>
        <w:tabs>
          <w:tab w:val="left" w:pos="1886"/>
        </w:tabs>
        <w:spacing w:after="0"/>
        <w:rPr>
          <w:sz w:val="16"/>
          <w:szCs w:val="16"/>
          <w:lang w:val="ru-RU"/>
        </w:rPr>
      </w:pPr>
    </w:p>
    <w:p w:rsidR="009372BF" w:rsidRPr="00647F78" w:rsidRDefault="009372BF" w:rsidP="00647F78">
      <w:pPr>
        <w:tabs>
          <w:tab w:val="left" w:pos="1886"/>
        </w:tabs>
        <w:spacing w:after="0"/>
        <w:rPr>
          <w:rFonts w:cs="Calibri"/>
          <w:lang w:val="ru-RU"/>
        </w:rPr>
      </w:pPr>
      <w:r>
        <w:rPr>
          <w:rFonts w:cs="Calibri"/>
          <w:lang w:val="ru-RU"/>
        </w:rPr>
        <w:t xml:space="preserve">СОДЕРЖАНИЕ </w:t>
      </w:r>
      <w:r>
        <w:rPr>
          <w:rFonts w:cs="Calibri"/>
        </w:rPr>
        <w:t xml:space="preserve">НАТУРАЛЬНОГО МАТЕРИАЛА </w:t>
      </w:r>
      <w:r w:rsidRPr="00BA3EBF">
        <w:rPr>
          <w:rFonts w:cs="Calibri"/>
          <w:b/>
        </w:rPr>
        <w:t>0-</w:t>
      </w:r>
      <w:smartTag w:uri="urn:schemas-microsoft-com:office:smarttags" w:element="metricconverter">
        <w:smartTagPr>
          <w:attr w:name="ProductID" w:val="5 ММ"/>
        </w:smartTagPr>
        <w:r w:rsidRPr="00BA3EBF">
          <w:rPr>
            <w:rFonts w:cs="Calibri"/>
            <w:b/>
          </w:rPr>
          <w:t>5 ММ</w:t>
        </w:r>
      </w:smartTag>
      <w:r w:rsidRPr="00BA3EBF">
        <w:rPr>
          <w:rFonts w:cs="Calibri"/>
        </w:rPr>
        <w:t xml:space="preserve"> </w:t>
      </w:r>
      <w:r>
        <w:rPr>
          <w:rFonts w:cs="Calibri"/>
        </w:rPr>
        <w:t>(</w:t>
      </w:r>
      <w:r w:rsidRPr="00425079">
        <w:rPr>
          <w:rFonts w:cs="Calibri"/>
          <w:b/>
          <w:i/>
        </w:rPr>
        <w:t>ДЛЯ ГРАВИЯ</w:t>
      </w:r>
      <w:r>
        <w:rPr>
          <w:rFonts w:cs="Calibri"/>
        </w:rPr>
        <w:t>)</w:t>
      </w:r>
      <w:r w:rsidRPr="00457896">
        <w:t xml:space="preserve">: </w:t>
      </w:r>
      <w:r>
        <w:rPr>
          <w:sz w:val="18"/>
          <w:szCs w:val="18"/>
        </w:rPr>
        <w:t>……………………………</w:t>
      </w:r>
      <w:r w:rsidRPr="00457896">
        <w:t>%</w:t>
      </w:r>
      <w:r>
        <w:rPr>
          <w:lang w:val="ru-RU"/>
        </w:rPr>
        <w:t>;</w:t>
      </w:r>
    </w:p>
    <w:p w:rsidR="009372BF" w:rsidRPr="00425079" w:rsidRDefault="009372BF" w:rsidP="00425079">
      <w:pPr>
        <w:tabs>
          <w:tab w:val="left" w:pos="1886"/>
        </w:tabs>
        <w:spacing w:after="0"/>
        <w:rPr>
          <w:rFonts w:cs="Calibri"/>
          <w:sz w:val="16"/>
          <w:szCs w:val="16"/>
          <w:lang w:val="ru-RU"/>
        </w:rPr>
      </w:pPr>
    </w:p>
    <w:p w:rsidR="009372BF" w:rsidRPr="00685D0B" w:rsidRDefault="009372BF" w:rsidP="00685D0B">
      <w:pPr>
        <w:numPr>
          <w:ilvl w:val="0"/>
          <w:numId w:val="14"/>
        </w:numPr>
        <w:tabs>
          <w:tab w:val="clear" w:pos="720"/>
          <w:tab w:val="num" w:pos="180"/>
          <w:tab w:val="left" w:pos="1886"/>
        </w:tabs>
        <w:spacing w:after="0"/>
        <w:ind w:hanging="720"/>
        <w:rPr>
          <w:rFonts w:cs="Calibri"/>
          <w:lang w:val="ru-RU"/>
        </w:rPr>
      </w:pPr>
      <w:r>
        <w:rPr>
          <w:rFonts w:cs="Calibri"/>
          <w:lang w:val="ru-RU"/>
        </w:rPr>
        <w:t xml:space="preserve"> СКЛОННОСТЬ  К НАЛИПАНИЮ</w:t>
      </w:r>
    </w:p>
    <w:p w:rsidR="009372BF" w:rsidRPr="00425079" w:rsidRDefault="009372BF" w:rsidP="00425079">
      <w:pPr>
        <w:tabs>
          <w:tab w:val="left" w:pos="1886"/>
        </w:tabs>
        <w:spacing w:after="0"/>
        <w:jc w:val="center"/>
        <w:rPr>
          <w:rFonts w:cs="Calibri-Bold"/>
          <w:b/>
          <w:bCs/>
        </w:rPr>
      </w:pPr>
      <w:r>
        <w:rPr>
          <w:rFonts w:cs="Calibri-Bold"/>
          <w:b/>
          <w:bCs/>
          <w:u w:val="single"/>
        </w:rPr>
        <w:t>НЕОБХОДИМОСТЬ УСТАНОВ</w:t>
      </w:r>
      <w:r w:rsidRPr="00685D0B">
        <w:rPr>
          <w:rFonts w:cs="Calibri-Bold"/>
          <w:b/>
          <w:bCs/>
          <w:u w:val="single"/>
        </w:rPr>
        <w:t>КИ ПРОМЫВОЧНОГО ОБОРУДОВАНИЯ</w:t>
      </w:r>
      <w:r w:rsidRPr="00425079">
        <w:rPr>
          <w:rFonts w:cs="Calibri-Bold"/>
          <w:b/>
          <w:bCs/>
        </w:rPr>
        <w:t>:</w:t>
      </w:r>
    </w:p>
    <w:tbl>
      <w:tblPr>
        <w:tblW w:w="10682" w:type="dxa"/>
        <w:tblLook w:val="01E0"/>
      </w:tblPr>
      <w:tblGrid>
        <w:gridCol w:w="3560"/>
        <w:gridCol w:w="3561"/>
        <w:gridCol w:w="3561"/>
      </w:tblGrid>
      <w:tr w:rsidR="009372BF" w:rsidTr="00196B25">
        <w:trPr>
          <w:trHeight w:val="576"/>
        </w:trPr>
        <w:tc>
          <w:tcPr>
            <w:tcW w:w="3560" w:type="dxa"/>
            <w:vAlign w:val="center"/>
          </w:tcPr>
          <w:p w:rsidR="009372BF" w:rsidRPr="00196B25" w:rsidRDefault="009372BF" w:rsidP="00196B25">
            <w:pPr>
              <w:numPr>
                <w:ilvl w:val="0"/>
                <w:numId w:val="14"/>
              </w:numPr>
              <w:tabs>
                <w:tab w:val="left" w:pos="1886"/>
              </w:tabs>
              <w:spacing w:after="0"/>
              <w:rPr>
                <w:rFonts w:cs="Calibri"/>
                <w:lang w:val="ru-RU"/>
              </w:rPr>
            </w:pPr>
            <w:r w:rsidRPr="00196B25">
              <w:rPr>
                <w:rFonts w:cs="Calibri"/>
                <w:lang w:val="ru-RU"/>
              </w:rPr>
              <w:t>ФОРСУНКИ В ГРОХОТЕ</w:t>
            </w:r>
          </w:p>
        </w:tc>
        <w:tc>
          <w:tcPr>
            <w:tcW w:w="3561" w:type="dxa"/>
            <w:vAlign w:val="center"/>
          </w:tcPr>
          <w:p w:rsidR="009372BF" w:rsidRPr="00196B25" w:rsidRDefault="009372BF" w:rsidP="00196B25">
            <w:pPr>
              <w:numPr>
                <w:ilvl w:val="0"/>
                <w:numId w:val="14"/>
              </w:numPr>
              <w:tabs>
                <w:tab w:val="left" w:pos="1886"/>
              </w:tabs>
              <w:spacing w:after="0"/>
              <w:rPr>
                <w:rFonts w:cs="Calibri"/>
                <w:lang w:val="ru-RU"/>
              </w:rPr>
            </w:pPr>
            <w:r w:rsidRPr="00196B25">
              <w:rPr>
                <w:rFonts w:cs="Calibri"/>
                <w:lang w:val="ru-RU"/>
              </w:rPr>
              <w:t>ШНЕКИ ДЕГИДРОТАЦИИ</w:t>
            </w:r>
          </w:p>
        </w:tc>
        <w:tc>
          <w:tcPr>
            <w:tcW w:w="3561" w:type="dxa"/>
            <w:vAlign w:val="center"/>
          </w:tcPr>
          <w:p w:rsidR="009372BF" w:rsidRPr="00196B25" w:rsidRDefault="009372BF" w:rsidP="00196B25">
            <w:pPr>
              <w:numPr>
                <w:ilvl w:val="0"/>
                <w:numId w:val="14"/>
              </w:numPr>
              <w:tabs>
                <w:tab w:val="left" w:pos="1886"/>
              </w:tabs>
              <w:spacing w:after="0"/>
              <w:rPr>
                <w:rFonts w:cs="Calibri"/>
                <w:lang w:val="ru-RU"/>
              </w:rPr>
            </w:pPr>
            <w:r w:rsidRPr="00196B25">
              <w:rPr>
                <w:rFonts w:cs="Calibri"/>
                <w:lang w:val="ru-RU"/>
              </w:rPr>
              <w:t>ПРОМЫВОЧНЫЙ БАРАБАН</w:t>
            </w:r>
          </w:p>
        </w:tc>
      </w:tr>
    </w:tbl>
    <w:p w:rsidR="009372BF" w:rsidRDefault="009372BF" w:rsidP="00685D0B">
      <w:pPr>
        <w:tabs>
          <w:tab w:val="left" w:pos="1886"/>
        </w:tabs>
        <w:rPr>
          <w:sz w:val="18"/>
          <w:szCs w:val="18"/>
          <w:lang w:val="ru-RU"/>
        </w:rPr>
      </w:pPr>
    </w:p>
    <w:p w:rsidR="009372BF" w:rsidRPr="00647F78" w:rsidRDefault="009372BF" w:rsidP="00647F78">
      <w:pPr>
        <w:spacing w:after="0"/>
        <w:jc w:val="center"/>
        <w:rPr>
          <w:rFonts w:cs="Calibri-Bold"/>
          <w:b/>
          <w:bCs/>
          <w:sz w:val="28"/>
          <w:szCs w:val="28"/>
        </w:rPr>
      </w:pPr>
      <w:r w:rsidRPr="00647F78">
        <w:rPr>
          <w:rFonts w:cs="Calibri-Bold"/>
          <w:b/>
          <w:bCs/>
          <w:sz w:val="28"/>
          <w:szCs w:val="28"/>
        </w:rPr>
        <w:t>4 – РАЗМЕР</w:t>
      </w:r>
      <w:r>
        <w:rPr>
          <w:rFonts w:cs="Calibri-Bold"/>
          <w:b/>
          <w:bCs/>
          <w:sz w:val="28"/>
          <w:szCs w:val="28"/>
          <w:lang w:val="ru-RU"/>
        </w:rPr>
        <w:t>Ы</w:t>
      </w:r>
      <w:r w:rsidRPr="00647F78">
        <w:rPr>
          <w:rFonts w:cs="Calibri-Bold"/>
          <w:b/>
          <w:bCs/>
          <w:sz w:val="28"/>
          <w:szCs w:val="28"/>
        </w:rPr>
        <w:t xml:space="preserve"> ФИНАЛЬНОЙ ПРОДУКЦИИ</w:t>
      </w:r>
    </w:p>
    <w:p w:rsidR="009372BF" w:rsidRPr="008B13E4" w:rsidRDefault="009372BF" w:rsidP="00647F78">
      <w:pPr>
        <w:rPr>
          <w:sz w:val="18"/>
          <w:szCs w:val="18"/>
        </w:rPr>
      </w:pPr>
      <w:r w:rsidRPr="004B44DC">
        <w:rPr>
          <w:sz w:val="18"/>
          <w:szCs w:val="18"/>
        </w:rPr>
        <w:pict>
          <v:shape id="_x0000_i1044" type="#_x0000_t75" style="width:522.75pt;height:111.75pt">
            <v:imagedata r:id="rId9" o:title=""/>
          </v:shape>
        </w:pict>
      </w:r>
    </w:p>
    <w:tbl>
      <w:tblPr>
        <w:tblW w:w="0" w:type="auto"/>
        <w:tblLook w:val="00A0"/>
      </w:tblPr>
      <w:tblGrid>
        <w:gridCol w:w="2642"/>
        <w:gridCol w:w="2642"/>
        <w:gridCol w:w="2643"/>
        <w:gridCol w:w="2643"/>
      </w:tblGrid>
      <w:tr w:rsidR="009372BF" w:rsidRPr="00C97B37" w:rsidTr="00C10357">
        <w:trPr>
          <w:trHeight w:val="294"/>
        </w:trPr>
        <w:tc>
          <w:tcPr>
            <w:tcW w:w="2642" w:type="dxa"/>
            <w:vAlign w:val="center"/>
          </w:tcPr>
          <w:p w:rsidR="009372BF" w:rsidRPr="00C97B37" w:rsidRDefault="009372BF" w:rsidP="00C97B37">
            <w:pPr>
              <w:tabs>
                <w:tab w:val="left" w:pos="2981"/>
                <w:tab w:val="left" w:pos="6226"/>
                <w:tab w:val="left" w:pos="7119"/>
                <w:tab w:val="left" w:pos="8214"/>
              </w:tabs>
              <w:spacing w:after="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97B37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 xml:space="preserve">ПРОДУКТ - </w:t>
            </w:r>
            <w:r w:rsidRPr="00C97B3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42" w:type="dxa"/>
            <w:vAlign w:val="center"/>
          </w:tcPr>
          <w:p w:rsidR="009372BF" w:rsidRPr="00C97B37" w:rsidRDefault="009372BF" w:rsidP="00C97B37">
            <w:pPr>
              <w:spacing w:after="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97B37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 xml:space="preserve">ПРОДУКТ - </w:t>
            </w:r>
            <w:r w:rsidRPr="00C97B3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43" w:type="dxa"/>
            <w:vAlign w:val="center"/>
          </w:tcPr>
          <w:p w:rsidR="009372BF" w:rsidRPr="00C97B37" w:rsidRDefault="009372BF" w:rsidP="00C97B37">
            <w:pPr>
              <w:tabs>
                <w:tab w:val="left" w:pos="2981"/>
                <w:tab w:val="left" w:pos="6226"/>
                <w:tab w:val="left" w:pos="7119"/>
                <w:tab w:val="left" w:pos="8214"/>
              </w:tabs>
              <w:spacing w:after="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97B37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 xml:space="preserve">ПРОДУКТ - </w:t>
            </w:r>
            <w:r w:rsidRPr="00C97B3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43" w:type="dxa"/>
            <w:vAlign w:val="center"/>
          </w:tcPr>
          <w:p w:rsidR="009372BF" w:rsidRPr="00C97B37" w:rsidRDefault="009372BF" w:rsidP="00C97B37">
            <w:pPr>
              <w:tabs>
                <w:tab w:val="left" w:pos="2981"/>
                <w:tab w:val="left" w:pos="6226"/>
                <w:tab w:val="left" w:pos="7119"/>
                <w:tab w:val="left" w:pos="8214"/>
              </w:tabs>
              <w:spacing w:after="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97B37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 xml:space="preserve">ПРОДУКТ - </w:t>
            </w:r>
            <w:r w:rsidRPr="00C97B37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4</w:t>
            </w:r>
          </w:p>
        </w:tc>
      </w:tr>
      <w:tr w:rsidR="009372BF" w:rsidRPr="00C97B37" w:rsidTr="00C10357">
        <w:trPr>
          <w:trHeight w:val="294"/>
        </w:trPr>
        <w:tc>
          <w:tcPr>
            <w:tcW w:w="2642" w:type="dxa"/>
            <w:vAlign w:val="center"/>
          </w:tcPr>
          <w:p w:rsidR="009372BF" w:rsidRPr="00C97B37" w:rsidRDefault="009372BF" w:rsidP="00C97B37">
            <w:pPr>
              <w:spacing w:after="0" w:line="600" w:lineRule="auto"/>
              <w:jc w:val="center"/>
              <w:rPr>
                <w:color w:val="262626"/>
                <w:sz w:val="18"/>
                <w:szCs w:val="18"/>
              </w:rPr>
            </w:pPr>
            <w:r w:rsidRPr="00C97B37">
              <w:rPr>
                <w:rFonts w:cs="Calibri"/>
                <w:color w:val="262626"/>
                <w:sz w:val="14"/>
                <w:szCs w:val="14"/>
              </w:rPr>
              <w:t xml:space="preserve">......... </w:t>
            </w:r>
            <w:r w:rsidRPr="00C97B37">
              <w:rPr>
                <w:rFonts w:cs="Calibri"/>
                <w:color w:val="262626"/>
                <w:sz w:val="18"/>
                <w:szCs w:val="18"/>
              </w:rPr>
              <w:t xml:space="preserve">- </w:t>
            </w:r>
            <w:r w:rsidRPr="00C97B37">
              <w:rPr>
                <w:rFonts w:cs="Calibri"/>
                <w:color w:val="262626"/>
                <w:sz w:val="14"/>
                <w:szCs w:val="14"/>
              </w:rPr>
              <w:t xml:space="preserve">......... ММ </w:t>
            </w:r>
            <w:r w:rsidRPr="00C97B37">
              <w:rPr>
                <w:rFonts w:cs="Calibri"/>
                <w:color w:val="262626"/>
                <w:sz w:val="18"/>
                <w:szCs w:val="18"/>
              </w:rPr>
              <w:t xml:space="preserve">( </w:t>
            </w:r>
            <w:r w:rsidRPr="00C97B37">
              <w:rPr>
                <w:rFonts w:cs="Calibri"/>
                <w:color w:val="262626"/>
                <w:sz w:val="14"/>
                <w:szCs w:val="14"/>
              </w:rPr>
              <w:t xml:space="preserve">......... </w:t>
            </w:r>
            <w:r w:rsidRPr="00C97B37">
              <w:rPr>
                <w:rFonts w:cs="Calibri"/>
                <w:color w:val="262626"/>
                <w:sz w:val="18"/>
                <w:szCs w:val="18"/>
              </w:rPr>
              <w:t>%)</w:t>
            </w:r>
          </w:p>
          <w:p w:rsidR="009372BF" w:rsidRPr="00386CCE" w:rsidRDefault="009372BF" w:rsidP="00C97B37">
            <w:pPr>
              <w:spacing w:after="0" w:line="600" w:lineRule="auto"/>
              <w:jc w:val="center"/>
              <w:rPr>
                <w:b/>
                <w:color w:val="262626"/>
                <w:sz w:val="18"/>
                <w:szCs w:val="18"/>
              </w:rPr>
            </w:pPr>
            <w:r w:rsidRPr="00386CCE">
              <w:rPr>
                <w:rFonts w:cs="Calibri"/>
                <w:b/>
                <w:color w:val="262626"/>
                <w:sz w:val="18"/>
                <w:szCs w:val="18"/>
              </w:rPr>
              <w:t>ИЛИ</w:t>
            </w:r>
          </w:p>
          <w:p w:rsidR="009372BF" w:rsidRPr="00C97B37" w:rsidRDefault="009372BF" w:rsidP="00C97B37">
            <w:pPr>
              <w:spacing w:after="0" w:line="600" w:lineRule="auto"/>
              <w:jc w:val="center"/>
              <w:rPr>
                <w:color w:val="262626"/>
                <w:sz w:val="18"/>
                <w:szCs w:val="18"/>
              </w:rPr>
            </w:pPr>
            <w:r w:rsidRPr="00C97B37">
              <w:rPr>
                <w:rFonts w:cs="Calibri"/>
                <w:color w:val="262626"/>
                <w:sz w:val="18"/>
                <w:szCs w:val="18"/>
              </w:rPr>
              <w:t>......... Т/Ч</w:t>
            </w:r>
          </w:p>
        </w:tc>
        <w:tc>
          <w:tcPr>
            <w:tcW w:w="2642" w:type="dxa"/>
            <w:vAlign w:val="center"/>
          </w:tcPr>
          <w:p w:rsidR="009372BF" w:rsidRPr="00C97B37" w:rsidRDefault="009372BF" w:rsidP="00C97B37">
            <w:pPr>
              <w:spacing w:after="0" w:line="600" w:lineRule="auto"/>
              <w:jc w:val="center"/>
              <w:rPr>
                <w:color w:val="262626"/>
                <w:sz w:val="18"/>
                <w:szCs w:val="18"/>
              </w:rPr>
            </w:pPr>
            <w:r w:rsidRPr="00C97B37">
              <w:rPr>
                <w:rFonts w:cs="Calibri"/>
                <w:color w:val="262626"/>
                <w:sz w:val="14"/>
                <w:szCs w:val="14"/>
              </w:rPr>
              <w:t xml:space="preserve">......... </w:t>
            </w:r>
            <w:r w:rsidRPr="00C97B37">
              <w:rPr>
                <w:rFonts w:cs="Calibri"/>
                <w:color w:val="262626"/>
                <w:sz w:val="18"/>
                <w:szCs w:val="18"/>
              </w:rPr>
              <w:t xml:space="preserve">- </w:t>
            </w:r>
            <w:r w:rsidRPr="00C97B37">
              <w:rPr>
                <w:rFonts w:cs="Calibri"/>
                <w:color w:val="262626"/>
                <w:sz w:val="14"/>
                <w:szCs w:val="14"/>
              </w:rPr>
              <w:t xml:space="preserve">......... ММ </w:t>
            </w:r>
            <w:r w:rsidRPr="00C97B37">
              <w:rPr>
                <w:rFonts w:cs="Calibri"/>
                <w:color w:val="262626"/>
                <w:sz w:val="18"/>
                <w:szCs w:val="18"/>
              </w:rPr>
              <w:t xml:space="preserve">( </w:t>
            </w:r>
            <w:r w:rsidRPr="00C97B37">
              <w:rPr>
                <w:rFonts w:cs="Calibri"/>
                <w:color w:val="262626"/>
                <w:sz w:val="14"/>
                <w:szCs w:val="14"/>
              </w:rPr>
              <w:t xml:space="preserve">......... </w:t>
            </w:r>
            <w:r w:rsidRPr="00C97B37">
              <w:rPr>
                <w:rFonts w:cs="Calibri"/>
                <w:color w:val="262626"/>
                <w:sz w:val="18"/>
                <w:szCs w:val="18"/>
              </w:rPr>
              <w:t>%)</w:t>
            </w:r>
          </w:p>
          <w:p w:rsidR="009372BF" w:rsidRPr="00386CCE" w:rsidRDefault="009372BF" w:rsidP="00C97B37">
            <w:pPr>
              <w:spacing w:after="0" w:line="600" w:lineRule="auto"/>
              <w:jc w:val="center"/>
              <w:rPr>
                <w:rFonts w:cs="Calibri"/>
                <w:b/>
                <w:color w:val="262626"/>
                <w:sz w:val="18"/>
                <w:szCs w:val="18"/>
              </w:rPr>
            </w:pPr>
            <w:r w:rsidRPr="00386CCE">
              <w:rPr>
                <w:rFonts w:cs="Calibri"/>
                <w:b/>
                <w:color w:val="262626"/>
                <w:sz w:val="18"/>
                <w:szCs w:val="18"/>
              </w:rPr>
              <w:t>ИЛИ</w:t>
            </w:r>
          </w:p>
          <w:p w:rsidR="009372BF" w:rsidRPr="00C97B37" w:rsidRDefault="009372BF" w:rsidP="00C97B37">
            <w:pPr>
              <w:spacing w:after="0" w:line="600" w:lineRule="auto"/>
              <w:jc w:val="center"/>
              <w:rPr>
                <w:color w:val="262626"/>
                <w:sz w:val="18"/>
                <w:szCs w:val="18"/>
              </w:rPr>
            </w:pPr>
            <w:r w:rsidRPr="00C97B37">
              <w:rPr>
                <w:rFonts w:cs="Calibri"/>
                <w:color w:val="262626"/>
                <w:sz w:val="18"/>
                <w:szCs w:val="18"/>
              </w:rPr>
              <w:t>......... Т/Ч</w:t>
            </w:r>
          </w:p>
        </w:tc>
        <w:tc>
          <w:tcPr>
            <w:tcW w:w="2643" w:type="dxa"/>
            <w:vAlign w:val="center"/>
          </w:tcPr>
          <w:p w:rsidR="009372BF" w:rsidRPr="00C97B37" w:rsidRDefault="009372BF" w:rsidP="00C97B37">
            <w:pPr>
              <w:spacing w:after="0" w:line="600" w:lineRule="auto"/>
              <w:jc w:val="center"/>
              <w:rPr>
                <w:rFonts w:cs="Calibri"/>
                <w:color w:val="262626"/>
                <w:sz w:val="18"/>
                <w:szCs w:val="18"/>
              </w:rPr>
            </w:pPr>
            <w:r w:rsidRPr="00C97B37">
              <w:rPr>
                <w:rFonts w:cs="Calibri"/>
                <w:color w:val="262626"/>
                <w:sz w:val="14"/>
                <w:szCs w:val="14"/>
              </w:rPr>
              <w:t xml:space="preserve">......... </w:t>
            </w:r>
            <w:r w:rsidRPr="00C97B37">
              <w:rPr>
                <w:rFonts w:cs="Calibri"/>
                <w:color w:val="262626"/>
                <w:sz w:val="18"/>
                <w:szCs w:val="18"/>
              </w:rPr>
              <w:t xml:space="preserve">- </w:t>
            </w:r>
            <w:r w:rsidRPr="00C97B37">
              <w:rPr>
                <w:rFonts w:cs="Calibri"/>
                <w:color w:val="262626"/>
                <w:sz w:val="14"/>
                <w:szCs w:val="14"/>
              </w:rPr>
              <w:t xml:space="preserve">......... ММ </w:t>
            </w:r>
            <w:r w:rsidRPr="00C97B37">
              <w:rPr>
                <w:rFonts w:cs="Calibri"/>
                <w:color w:val="262626"/>
                <w:sz w:val="18"/>
                <w:szCs w:val="18"/>
              </w:rPr>
              <w:t xml:space="preserve">( </w:t>
            </w:r>
            <w:r w:rsidRPr="00C97B37">
              <w:rPr>
                <w:rFonts w:cs="Calibri"/>
                <w:color w:val="262626"/>
                <w:sz w:val="14"/>
                <w:szCs w:val="14"/>
              </w:rPr>
              <w:t xml:space="preserve">......... </w:t>
            </w:r>
            <w:r w:rsidRPr="00C97B37">
              <w:rPr>
                <w:rFonts w:cs="Calibri"/>
                <w:color w:val="262626"/>
                <w:sz w:val="18"/>
                <w:szCs w:val="18"/>
              </w:rPr>
              <w:t>%)</w:t>
            </w:r>
          </w:p>
          <w:p w:rsidR="009372BF" w:rsidRPr="00386CCE" w:rsidRDefault="009372BF" w:rsidP="00C97B37">
            <w:pPr>
              <w:spacing w:after="0" w:line="600" w:lineRule="auto"/>
              <w:jc w:val="center"/>
              <w:rPr>
                <w:rFonts w:cs="Calibri"/>
                <w:b/>
                <w:color w:val="262626"/>
                <w:sz w:val="18"/>
                <w:szCs w:val="18"/>
              </w:rPr>
            </w:pPr>
            <w:r w:rsidRPr="00386CCE">
              <w:rPr>
                <w:rFonts w:cs="Calibri"/>
                <w:b/>
                <w:color w:val="262626"/>
                <w:sz w:val="18"/>
                <w:szCs w:val="18"/>
              </w:rPr>
              <w:t>ИЛИ</w:t>
            </w:r>
          </w:p>
          <w:p w:rsidR="009372BF" w:rsidRPr="00C97B37" w:rsidRDefault="009372BF" w:rsidP="00C97B37">
            <w:pPr>
              <w:spacing w:after="0" w:line="600" w:lineRule="auto"/>
              <w:jc w:val="center"/>
              <w:rPr>
                <w:color w:val="262626"/>
                <w:sz w:val="18"/>
                <w:szCs w:val="18"/>
              </w:rPr>
            </w:pPr>
            <w:r w:rsidRPr="00C97B37">
              <w:rPr>
                <w:rFonts w:cs="Calibri"/>
                <w:color w:val="262626"/>
                <w:sz w:val="18"/>
                <w:szCs w:val="18"/>
              </w:rPr>
              <w:t>......... Т/Ч</w:t>
            </w:r>
          </w:p>
        </w:tc>
        <w:tc>
          <w:tcPr>
            <w:tcW w:w="2643" w:type="dxa"/>
            <w:vAlign w:val="center"/>
          </w:tcPr>
          <w:p w:rsidR="009372BF" w:rsidRPr="00C97B37" w:rsidRDefault="009372BF" w:rsidP="00C97B37">
            <w:pPr>
              <w:spacing w:after="0" w:line="600" w:lineRule="auto"/>
              <w:jc w:val="center"/>
              <w:rPr>
                <w:rFonts w:cs="Calibri"/>
                <w:color w:val="262626"/>
                <w:sz w:val="18"/>
                <w:szCs w:val="18"/>
              </w:rPr>
            </w:pPr>
            <w:r w:rsidRPr="00C97B37">
              <w:rPr>
                <w:rFonts w:cs="Calibri"/>
                <w:color w:val="262626"/>
                <w:sz w:val="14"/>
                <w:szCs w:val="14"/>
              </w:rPr>
              <w:t xml:space="preserve">......... </w:t>
            </w:r>
            <w:r w:rsidRPr="00C97B37">
              <w:rPr>
                <w:rFonts w:cs="Calibri"/>
                <w:color w:val="262626"/>
                <w:sz w:val="18"/>
                <w:szCs w:val="18"/>
              </w:rPr>
              <w:t xml:space="preserve">- </w:t>
            </w:r>
            <w:r w:rsidRPr="00C97B37">
              <w:rPr>
                <w:rFonts w:cs="Calibri"/>
                <w:color w:val="262626"/>
                <w:sz w:val="14"/>
                <w:szCs w:val="14"/>
              </w:rPr>
              <w:t xml:space="preserve">......... ММ </w:t>
            </w:r>
            <w:r w:rsidRPr="00C97B37">
              <w:rPr>
                <w:rFonts w:cs="Calibri"/>
                <w:color w:val="262626"/>
                <w:sz w:val="18"/>
                <w:szCs w:val="18"/>
              </w:rPr>
              <w:t xml:space="preserve">( </w:t>
            </w:r>
            <w:r w:rsidRPr="00C97B37">
              <w:rPr>
                <w:rFonts w:cs="Calibri"/>
                <w:color w:val="262626"/>
                <w:sz w:val="14"/>
                <w:szCs w:val="14"/>
              </w:rPr>
              <w:t xml:space="preserve">......... </w:t>
            </w:r>
            <w:r w:rsidRPr="00C97B37">
              <w:rPr>
                <w:rFonts w:cs="Calibri"/>
                <w:color w:val="262626"/>
                <w:sz w:val="18"/>
                <w:szCs w:val="18"/>
              </w:rPr>
              <w:t>%)</w:t>
            </w:r>
          </w:p>
          <w:p w:rsidR="009372BF" w:rsidRPr="00386CCE" w:rsidRDefault="009372BF" w:rsidP="00C97B37">
            <w:pPr>
              <w:spacing w:after="0" w:line="600" w:lineRule="auto"/>
              <w:jc w:val="center"/>
              <w:rPr>
                <w:rFonts w:cs="Calibri"/>
                <w:b/>
                <w:color w:val="262626"/>
                <w:sz w:val="18"/>
                <w:szCs w:val="18"/>
              </w:rPr>
            </w:pPr>
            <w:r w:rsidRPr="00386CCE">
              <w:rPr>
                <w:rFonts w:cs="Calibri"/>
                <w:b/>
                <w:color w:val="262626"/>
                <w:sz w:val="18"/>
                <w:szCs w:val="18"/>
              </w:rPr>
              <w:t>ИЛИ</w:t>
            </w:r>
          </w:p>
          <w:p w:rsidR="009372BF" w:rsidRPr="00C97B37" w:rsidRDefault="009372BF" w:rsidP="00C97B37">
            <w:pPr>
              <w:spacing w:after="0" w:line="600" w:lineRule="auto"/>
              <w:jc w:val="center"/>
              <w:rPr>
                <w:color w:val="262626"/>
                <w:sz w:val="18"/>
                <w:szCs w:val="18"/>
              </w:rPr>
            </w:pPr>
            <w:r w:rsidRPr="00C97B37">
              <w:rPr>
                <w:rFonts w:cs="Calibri"/>
                <w:color w:val="262626"/>
                <w:sz w:val="18"/>
                <w:szCs w:val="18"/>
              </w:rPr>
              <w:t>......... Т/Ч</w:t>
            </w:r>
          </w:p>
        </w:tc>
      </w:tr>
    </w:tbl>
    <w:p w:rsidR="009372BF" w:rsidRPr="00647F78" w:rsidRDefault="009372BF" w:rsidP="00647F78">
      <w:pPr>
        <w:spacing w:after="0"/>
        <w:jc w:val="center"/>
        <w:rPr>
          <w:b/>
          <w:bCs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line id="_x0000_s1033" style="position:absolute;left:0;text-align:left;z-index:251659264;mso-position-horizontal-relative:text;mso-position-vertical-relative:text" from="-36pt,.3pt" to="558pt,.3pt" strokecolor="#f90">
            <v:stroke dashstyle="1 1" endcap="round"/>
          </v:line>
        </w:pict>
      </w:r>
      <w:r w:rsidRPr="00647F78">
        <w:rPr>
          <w:rFonts w:cs="Calibri-Bold"/>
          <w:b/>
          <w:bCs/>
          <w:sz w:val="28"/>
          <w:szCs w:val="28"/>
        </w:rPr>
        <w:t>5–ТИП УСТАНОВКИ</w:t>
      </w:r>
    </w:p>
    <w:tbl>
      <w:tblPr>
        <w:tblW w:w="8280" w:type="dxa"/>
        <w:tblInd w:w="1728" w:type="dxa"/>
        <w:tblLayout w:type="fixed"/>
        <w:tblLook w:val="00A0"/>
      </w:tblPr>
      <w:tblGrid>
        <w:gridCol w:w="3420"/>
        <w:gridCol w:w="900"/>
        <w:gridCol w:w="3960"/>
      </w:tblGrid>
      <w:tr w:rsidR="009372BF" w:rsidRPr="00C97B37" w:rsidTr="00647F78">
        <w:trPr>
          <w:trHeight w:val="1923"/>
        </w:trPr>
        <w:tc>
          <w:tcPr>
            <w:tcW w:w="3420" w:type="dxa"/>
            <w:vAlign w:val="center"/>
          </w:tcPr>
          <w:p w:rsidR="009372BF" w:rsidRPr="00C97B37" w:rsidRDefault="009372BF" w:rsidP="00C97B37">
            <w:pPr>
              <w:spacing w:after="0" w:line="240" w:lineRule="auto"/>
              <w:rPr>
                <w:b/>
                <w:bCs/>
              </w:rPr>
            </w:pPr>
            <w:r w:rsidRPr="004B44DC">
              <w:rPr>
                <w:b/>
                <w:noProof/>
                <w:sz w:val="18"/>
                <w:szCs w:val="18"/>
                <w:lang w:val="ru-RU" w:eastAsia="ru-RU"/>
              </w:rPr>
              <w:pict>
                <v:shape id="Picture 45" o:spid="_x0000_i1045" type="#_x0000_t75" style="width:156pt;height:84.75pt;visibility:visible">
                  <v:imagedata r:id="rId10" o:title=""/>
                </v:shape>
              </w:pict>
            </w:r>
          </w:p>
        </w:tc>
        <w:tc>
          <w:tcPr>
            <w:tcW w:w="900" w:type="dxa"/>
            <w:vAlign w:val="center"/>
          </w:tcPr>
          <w:p w:rsidR="009372BF" w:rsidRPr="00C97B37" w:rsidRDefault="009372BF" w:rsidP="00C97B3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960" w:type="dxa"/>
            <w:vAlign w:val="center"/>
          </w:tcPr>
          <w:p w:rsidR="009372BF" w:rsidRPr="00C97B37" w:rsidRDefault="009372BF" w:rsidP="00C97B37">
            <w:pPr>
              <w:spacing w:after="0" w:line="240" w:lineRule="auto"/>
              <w:jc w:val="both"/>
              <w:rPr>
                <w:b/>
                <w:bCs/>
              </w:rPr>
            </w:pPr>
            <w:r w:rsidRPr="004B44DC">
              <w:rPr>
                <w:b/>
                <w:noProof/>
                <w:sz w:val="18"/>
                <w:szCs w:val="18"/>
                <w:lang w:val="ru-RU" w:eastAsia="ru-RU"/>
              </w:rPr>
              <w:pict>
                <v:shape id="Picture 47" o:spid="_x0000_i1046" type="#_x0000_t75" style="width:165pt;height:84.75pt;visibility:visible">
                  <v:imagedata r:id="rId11" o:title=""/>
                </v:shape>
              </w:pict>
            </w:r>
          </w:p>
        </w:tc>
      </w:tr>
      <w:tr w:rsidR="009372BF" w:rsidRPr="00C97B37" w:rsidTr="00647F78">
        <w:trPr>
          <w:trHeight w:val="512"/>
        </w:trPr>
        <w:tc>
          <w:tcPr>
            <w:tcW w:w="3420" w:type="dxa"/>
          </w:tcPr>
          <w:p w:rsidR="009372BF" w:rsidRPr="00C97B37" w:rsidRDefault="009372BF" w:rsidP="00647F78">
            <w:pPr>
              <w:spacing w:after="0"/>
              <w:rPr>
                <w:b/>
                <w:bCs/>
              </w:rPr>
            </w:pPr>
            <w:r w:rsidRPr="004B44DC">
              <w:rPr>
                <w:noProof/>
                <w:sz w:val="18"/>
                <w:szCs w:val="18"/>
                <w:lang w:val="ru-RU" w:eastAsia="ru-RU"/>
              </w:rPr>
              <w:pict>
                <v:shape id="Picture 61" o:spid="_x0000_i1047" type="#_x0000_t75" style="width:12pt;height:12pt;visibility:visible">
                  <v:imagedata r:id="rId8" o:title=""/>
                </v:shape>
              </w:pict>
            </w:r>
            <w:r>
              <w:rPr>
                <w:noProof/>
                <w:sz w:val="18"/>
                <w:szCs w:val="18"/>
                <w:lang w:val="ru-RU" w:eastAsia="ru-RU"/>
              </w:rPr>
              <w:t xml:space="preserve"> </w:t>
            </w:r>
            <w:r w:rsidRPr="00C97B37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СТАЦИОНАРНАЯ УСТАНОВКА</w:t>
            </w:r>
          </w:p>
          <w:p w:rsidR="009372BF" w:rsidRPr="00C97B37" w:rsidRDefault="009372BF" w:rsidP="00647F78">
            <w:pPr>
              <w:spacing w:after="0" w:line="240" w:lineRule="auto"/>
              <w:ind w:left="252"/>
              <w:rPr>
                <w:b/>
                <w:bCs/>
                <w:sz w:val="18"/>
                <w:szCs w:val="18"/>
              </w:rPr>
            </w:pPr>
            <w:r w:rsidRPr="00C97B37">
              <w:rPr>
                <w:rFonts w:cs="Calibri"/>
                <w:sz w:val="18"/>
                <w:szCs w:val="18"/>
              </w:rPr>
              <w:t>ОБШИРНЫЙ БЕТОННЫЙ ФУНДАМЕНТ</w:t>
            </w:r>
          </w:p>
        </w:tc>
        <w:tc>
          <w:tcPr>
            <w:tcW w:w="900" w:type="dxa"/>
          </w:tcPr>
          <w:p w:rsidR="009372BF" w:rsidRPr="00C97B37" w:rsidRDefault="009372BF" w:rsidP="00C97B3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:rsidR="009372BF" w:rsidRPr="00C97B37" w:rsidRDefault="009372BF" w:rsidP="00647F78">
            <w:pPr>
              <w:spacing w:after="0"/>
              <w:rPr>
                <w:b/>
                <w:bCs/>
              </w:rPr>
            </w:pPr>
            <w:r w:rsidRPr="004B44DC">
              <w:rPr>
                <w:noProof/>
                <w:sz w:val="18"/>
                <w:szCs w:val="18"/>
                <w:lang w:val="ru-RU" w:eastAsia="ru-RU"/>
              </w:rPr>
              <w:pict>
                <v:shape id="_x0000_i1048" type="#_x0000_t75" style="width:12pt;height:12pt;visibility:visible">
                  <v:imagedata r:id="rId8" o:title=""/>
                </v:shape>
              </w:pict>
            </w:r>
            <w:r w:rsidRPr="00C97B37">
              <w:rPr>
                <w:b/>
                <w:bCs/>
              </w:rPr>
              <w:t xml:space="preserve"> </w:t>
            </w:r>
            <w:r w:rsidRPr="00C97B37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МОБИЛЬНАЯ УСТАНОВКА</w:t>
            </w:r>
          </w:p>
          <w:p w:rsidR="009372BF" w:rsidRPr="00C97B37" w:rsidRDefault="009372BF" w:rsidP="00647F78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cs="Calibri"/>
                <w:sz w:val="18"/>
                <w:szCs w:val="18"/>
              </w:rPr>
            </w:pPr>
            <w:r w:rsidRPr="00C97B37">
              <w:rPr>
                <w:rFonts w:cs="Calibri"/>
                <w:sz w:val="18"/>
                <w:szCs w:val="18"/>
              </w:rPr>
              <w:t>УСТАНОВКИ НА ПОРТАТИВНЫХ ОПОРАХ,</w:t>
            </w:r>
          </w:p>
          <w:p w:rsidR="009372BF" w:rsidRPr="00C97B37" w:rsidRDefault="009372BF" w:rsidP="00647F78">
            <w:pPr>
              <w:spacing w:after="0" w:line="240" w:lineRule="auto"/>
              <w:ind w:left="252"/>
              <w:rPr>
                <w:b/>
                <w:bCs/>
                <w:sz w:val="18"/>
                <w:szCs w:val="18"/>
              </w:rPr>
            </w:pPr>
            <w:r w:rsidRPr="00C97B37">
              <w:rPr>
                <w:rFonts w:cs="Calibri"/>
                <w:sz w:val="18"/>
                <w:szCs w:val="18"/>
              </w:rPr>
              <w:t>ПРОСТЫЕ БЕТОННЫЕ ФУНДАМЕНТЫ</w:t>
            </w:r>
          </w:p>
        </w:tc>
      </w:tr>
    </w:tbl>
    <w:p w:rsidR="009372BF" w:rsidRDefault="009372BF" w:rsidP="00C10357">
      <w:pPr>
        <w:spacing w:after="0"/>
        <w:rPr>
          <w:rFonts w:ascii="Times New Roman" w:hAnsi="Times New Roman" w:cs="Calibri,Bold"/>
          <w:b/>
          <w:bCs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line id="_x0000_s1034" style="position:absolute;z-index:251660288;mso-position-horizontal-relative:text;mso-position-vertical-relative:text" from="-36pt,9.25pt" to="558pt,9.25pt" strokecolor="#f90">
            <v:stroke dashstyle="1 1" endcap="round"/>
          </v:line>
        </w:pict>
      </w:r>
    </w:p>
    <w:p w:rsidR="009372BF" w:rsidRPr="00C10357" w:rsidRDefault="009372BF" w:rsidP="00647F78">
      <w:pPr>
        <w:spacing w:after="0"/>
        <w:jc w:val="center"/>
        <w:rPr>
          <w:b/>
          <w:bCs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roundrect id="AutoShape 2" o:spid="_x0000_s1035" style="position:absolute;left:0;text-align:left;margin-left:0;margin-top:23.05pt;width:522pt;height:252pt;z-index:-251661312;visibility:visible" arcsize="2002f" strokecolor="#5a5a5a" strokeweight="2.25pt">
            <v:textbox style="mso-next-textbox:#AutoShape 2" inset="18pt,18pt,18pt,18pt">
              <w:txbxContent>
                <w:p w:rsidR="009372BF" w:rsidRDefault="009372BF" w:rsidP="00C10357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372BF" w:rsidRDefault="009372BF" w:rsidP="00C10357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372BF" w:rsidRDefault="009372BF" w:rsidP="00C10357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372BF" w:rsidRDefault="009372BF" w:rsidP="00C10357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372BF" w:rsidRDefault="009372BF" w:rsidP="00C10357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372BF" w:rsidRDefault="009372BF" w:rsidP="00C10357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372BF" w:rsidRDefault="009372BF" w:rsidP="00C10357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372BF" w:rsidRDefault="009372BF" w:rsidP="00C10357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372BF" w:rsidRDefault="009372BF" w:rsidP="00C10357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372BF" w:rsidRDefault="009372BF" w:rsidP="00C10357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372BF" w:rsidRDefault="009372BF" w:rsidP="00C10357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372BF" w:rsidRDefault="009372BF" w:rsidP="00C10357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372BF" w:rsidRDefault="009372BF" w:rsidP="00C10357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372BF" w:rsidRDefault="009372BF" w:rsidP="00C10357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372BF" w:rsidRDefault="009372BF" w:rsidP="00C10357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372BF" w:rsidRDefault="009372BF" w:rsidP="00C10357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372BF" w:rsidRDefault="009372BF" w:rsidP="00C10357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372BF" w:rsidRDefault="009372BF" w:rsidP="00C10357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372BF" w:rsidRDefault="009372BF" w:rsidP="00C10357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372BF" w:rsidRDefault="009372BF" w:rsidP="00C10357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372BF" w:rsidRDefault="009372BF" w:rsidP="00C10357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372BF" w:rsidRDefault="009372BF" w:rsidP="00C10357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372BF" w:rsidRDefault="009372BF" w:rsidP="00C10357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372BF" w:rsidRPr="00492163" w:rsidRDefault="009372BF" w:rsidP="00C10357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Pr="00647F78">
        <w:rPr>
          <w:rFonts w:ascii="Calibri,Bold" w:hAnsi="Calibri,Bold" w:cs="Calibri,Bold"/>
          <w:b/>
          <w:bCs/>
          <w:sz w:val="28"/>
          <w:szCs w:val="28"/>
        </w:rPr>
        <w:t xml:space="preserve">6 </w:t>
      </w:r>
      <w:r w:rsidRPr="00C578C9">
        <w:rPr>
          <w:rFonts w:ascii="Calibri,Bold" w:hAnsi="Calibri,Bold" w:cs="Calibri,Bold"/>
          <w:b/>
          <w:bCs/>
          <w:sz w:val="20"/>
          <w:szCs w:val="20"/>
        </w:rPr>
        <w:t xml:space="preserve">– </w:t>
      </w:r>
      <w:r w:rsidRPr="00647F78">
        <w:rPr>
          <w:rFonts w:cs="Calibri-Bold"/>
          <w:b/>
          <w:bCs/>
          <w:sz w:val="28"/>
          <w:szCs w:val="28"/>
        </w:rPr>
        <w:t>ДРУГИЕ ПРИМЕЧАНИЯ-</w:t>
      </w:r>
      <w:r>
        <w:rPr>
          <w:rFonts w:cs="Calibri-Bold"/>
          <w:b/>
          <w:bCs/>
          <w:sz w:val="28"/>
          <w:szCs w:val="28"/>
          <w:lang w:val="ru-RU"/>
        </w:rPr>
        <w:t xml:space="preserve"> </w:t>
      </w:r>
      <w:r w:rsidRPr="00647F78">
        <w:rPr>
          <w:rFonts w:cs="Calibri-Bold"/>
          <w:b/>
          <w:bCs/>
          <w:sz w:val="28"/>
          <w:szCs w:val="28"/>
        </w:rPr>
        <w:t>ЗАПРОСЫ</w:t>
      </w:r>
      <w:r w:rsidRPr="00C578C9">
        <w:rPr>
          <w:b/>
          <w:bCs/>
          <w:sz w:val="20"/>
          <w:szCs w:val="20"/>
        </w:rPr>
        <w:br/>
      </w:r>
    </w:p>
    <w:p w:rsidR="009372BF" w:rsidRDefault="009372BF" w:rsidP="00C578C9">
      <w:pPr>
        <w:jc w:val="center"/>
        <w:rPr>
          <w:rFonts w:cs="Calibri"/>
          <w:sz w:val="18"/>
          <w:szCs w:val="18"/>
          <w:lang w:val="ru-RU"/>
        </w:rPr>
      </w:pPr>
    </w:p>
    <w:p w:rsidR="009372BF" w:rsidRDefault="009372BF" w:rsidP="00C578C9">
      <w:pPr>
        <w:jc w:val="center"/>
        <w:rPr>
          <w:rFonts w:cs="Calibri"/>
          <w:sz w:val="18"/>
          <w:szCs w:val="18"/>
          <w:lang w:val="ru-RU"/>
        </w:rPr>
      </w:pPr>
    </w:p>
    <w:p w:rsidR="009372BF" w:rsidRDefault="009372BF" w:rsidP="00C578C9">
      <w:pPr>
        <w:jc w:val="center"/>
        <w:rPr>
          <w:rFonts w:cs="Calibri"/>
          <w:sz w:val="18"/>
          <w:szCs w:val="18"/>
          <w:lang w:val="ru-RU"/>
        </w:rPr>
      </w:pPr>
    </w:p>
    <w:p w:rsidR="009372BF" w:rsidRDefault="009372BF" w:rsidP="00C578C9">
      <w:pPr>
        <w:jc w:val="center"/>
        <w:rPr>
          <w:rFonts w:cs="Calibri"/>
          <w:sz w:val="18"/>
          <w:szCs w:val="18"/>
          <w:lang w:val="ru-RU"/>
        </w:rPr>
      </w:pPr>
    </w:p>
    <w:p w:rsidR="009372BF" w:rsidRDefault="009372BF" w:rsidP="00C578C9">
      <w:pPr>
        <w:jc w:val="center"/>
        <w:rPr>
          <w:rFonts w:cs="Calibri"/>
          <w:sz w:val="18"/>
          <w:szCs w:val="18"/>
          <w:lang w:val="ru-RU"/>
        </w:rPr>
      </w:pPr>
    </w:p>
    <w:p w:rsidR="009372BF" w:rsidRDefault="009372BF" w:rsidP="00C578C9">
      <w:pPr>
        <w:jc w:val="center"/>
        <w:rPr>
          <w:rFonts w:cs="Calibri"/>
          <w:sz w:val="18"/>
          <w:szCs w:val="18"/>
          <w:lang w:val="ru-RU"/>
        </w:rPr>
      </w:pPr>
    </w:p>
    <w:p w:rsidR="009372BF" w:rsidRDefault="009372BF" w:rsidP="00C578C9">
      <w:pPr>
        <w:jc w:val="center"/>
        <w:rPr>
          <w:rFonts w:cs="Calibri"/>
          <w:sz w:val="18"/>
          <w:szCs w:val="18"/>
          <w:lang w:val="ru-RU"/>
        </w:rPr>
      </w:pPr>
    </w:p>
    <w:p w:rsidR="009372BF" w:rsidRDefault="009372BF" w:rsidP="00C578C9">
      <w:pPr>
        <w:jc w:val="center"/>
        <w:rPr>
          <w:rFonts w:cs="Calibri"/>
          <w:sz w:val="18"/>
          <w:szCs w:val="18"/>
          <w:lang w:val="ru-RU"/>
        </w:rPr>
      </w:pPr>
    </w:p>
    <w:p w:rsidR="009372BF" w:rsidRDefault="009372BF" w:rsidP="00C578C9">
      <w:pPr>
        <w:jc w:val="center"/>
        <w:rPr>
          <w:rFonts w:cs="Calibri"/>
          <w:sz w:val="18"/>
          <w:szCs w:val="18"/>
          <w:lang w:val="ru-RU"/>
        </w:rPr>
      </w:pPr>
    </w:p>
    <w:p w:rsidR="009372BF" w:rsidRDefault="009372BF" w:rsidP="00C578C9">
      <w:pPr>
        <w:jc w:val="center"/>
        <w:rPr>
          <w:rFonts w:cs="Calibri"/>
          <w:sz w:val="18"/>
          <w:szCs w:val="18"/>
          <w:lang w:val="ru-RU"/>
        </w:rPr>
      </w:pPr>
    </w:p>
    <w:p w:rsidR="009372BF" w:rsidRDefault="009372BF" w:rsidP="00386CCE">
      <w:pPr>
        <w:jc w:val="center"/>
        <w:rPr>
          <w:rFonts w:cs="Calibri"/>
          <w:sz w:val="18"/>
          <w:szCs w:val="18"/>
          <w:lang w:val="ru-RU"/>
        </w:rPr>
      </w:pPr>
    </w:p>
    <w:p w:rsidR="009372BF" w:rsidRPr="00B220DE" w:rsidRDefault="009372BF" w:rsidP="00386CCE">
      <w:pPr>
        <w:jc w:val="center"/>
        <w:rPr>
          <w:sz w:val="18"/>
          <w:szCs w:val="18"/>
          <w:u w:val="single"/>
        </w:rPr>
      </w:pPr>
      <w:r>
        <w:rPr>
          <w:rFonts w:cs="Calibri"/>
          <w:sz w:val="18"/>
          <w:szCs w:val="18"/>
        </w:rPr>
        <w:t xml:space="preserve">ДЛЯ БОЛЕЕ ПОДРОБНОЙ ИНФОРМАЦИИ ПОЖАЛУЙСТА ОБРАЩАЙТЕСЬ НА: </w:t>
      </w:r>
      <w:r>
        <w:rPr>
          <w:rFonts w:cs="Calibri"/>
          <w:sz w:val="18"/>
          <w:szCs w:val="18"/>
          <w:lang w:val="en-US"/>
        </w:rPr>
        <w:t>info</w:t>
      </w:r>
      <w:r>
        <w:rPr>
          <w:rFonts w:cs="Calibri"/>
          <w:sz w:val="18"/>
          <w:szCs w:val="18"/>
        </w:rPr>
        <w:t>@mekarus.ru</w:t>
      </w:r>
    </w:p>
    <w:p w:rsidR="009372BF" w:rsidRDefault="009372BF" w:rsidP="00C578C9">
      <w:pPr>
        <w:jc w:val="center"/>
        <w:rPr>
          <w:rFonts w:cs="Calibri"/>
          <w:sz w:val="18"/>
          <w:szCs w:val="18"/>
          <w:lang w:val="ru-RU"/>
        </w:rPr>
      </w:pPr>
    </w:p>
    <w:sectPr w:rsidR="009372BF" w:rsidSect="00C76E37">
      <w:headerReference w:type="default" r:id="rId12"/>
      <w:pgSz w:w="11906" w:h="16838"/>
      <w:pgMar w:top="1258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2BF" w:rsidRDefault="009372BF" w:rsidP="001308A0">
      <w:pPr>
        <w:spacing w:after="0" w:line="240" w:lineRule="auto"/>
      </w:pPr>
      <w:r>
        <w:separator/>
      </w:r>
    </w:p>
  </w:endnote>
  <w:endnote w:type="continuationSeparator" w:id="0">
    <w:p w:rsidR="009372BF" w:rsidRDefault="009372BF" w:rsidP="0013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,BoldItalic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Italic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2BF" w:rsidRDefault="009372BF" w:rsidP="001308A0">
      <w:pPr>
        <w:spacing w:after="0" w:line="240" w:lineRule="auto"/>
      </w:pPr>
      <w:r>
        <w:separator/>
      </w:r>
    </w:p>
  </w:footnote>
  <w:footnote w:type="continuationSeparator" w:id="0">
    <w:p w:rsidR="009372BF" w:rsidRDefault="009372BF" w:rsidP="00130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BF" w:rsidRPr="00C76E37" w:rsidRDefault="009372BF" w:rsidP="003B2900">
    <w:pPr>
      <w:pStyle w:val="Header"/>
      <w:ind w:right="-307" w:hanging="142"/>
      <w:rPr>
        <w:lang w:val="ru-RU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5.05pt;margin-top:3.85pt;width:594.7pt;height:803.2pt;z-index:-251650048">
          <v:imagedata r:id="rId1" o:title=""/>
        </v:shape>
      </w:pict>
    </w:r>
  </w:p>
  <w:p w:rsidR="009372BF" w:rsidRDefault="009372BF" w:rsidP="003B2900">
    <w:pPr>
      <w:pStyle w:val="Header"/>
      <w:ind w:right="-307" w:hanging="142"/>
      <w:rPr>
        <w:lang w:val="ru-RU"/>
      </w:rPr>
    </w:pPr>
  </w:p>
  <w:p w:rsidR="009372BF" w:rsidRPr="00C10357" w:rsidRDefault="009372BF" w:rsidP="003B2900">
    <w:pPr>
      <w:pStyle w:val="Header"/>
      <w:ind w:right="-307" w:hanging="142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4.25pt;height:15.75pt;visibility:visible" o:bullet="t">
        <v:imagedata r:id="rId1" o:title=""/>
      </v:shape>
    </w:pict>
  </w:numPicBullet>
  <w:numPicBullet w:numPicBulletId="1">
    <w:pict>
      <v:shape id="_x0000_i1026" type="#_x0000_t75" style="width:10.5pt;height:10.5pt;visibility:visible" o:bullet="t">
        <v:imagedata r:id="rId2" o:title=""/>
      </v:shape>
    </w:pict>
  </w:numPicBullet>
  <w:numPicBullet w:numPicBulletId="2">
    <w:pict>
      <v:shape id="_x0000_i1027" type="#_x0000_t75" style="width:27.75pt;height:27.75pt" o:bullet="t">
        <v:imagedata r:id="rId3" o:title=""/>
      </v:shape>
    </w:pict>
  </w:numPicBullet>
  <w:abstractNum w:abstractNumId="0">
    <w:nsid w:val="FFFFFF7C"/>
    <w:multiLevelType w:val="singleLevel"/>
    <w:tmpl w:val="BDB2FC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92C56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F840A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D7038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B5AB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04A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C6E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58C8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AC4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55C2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00538C"/>
    <w:multiLevelType w:val="hybridMultilevel"/>
    <w:tmpl w:val="D77673F4"/>
    <w:lvl w:ilvl="0" w:tplc="B216A2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AA9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231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707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0B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92D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D47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2BA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9E47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CA76970"/>
    <w:multiLevelType w:val="hybridMultilevel"/>
    <w:tmpl w:val="5BD6AF3C"/>
    <w:lvl w:ilvl="0" w:tplc="41B8913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0860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78FC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081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029C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D677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44E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82A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00AA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D651DED"/>
    <w:multiLevelType w:val="hybridMultilevel"/>
    <w:tmpl w:val="A8A0842C"/>
    <w:lvl w:ilvl="0" w:tplc="09266F2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745D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D8E2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61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F2A2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A050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6A8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10B7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F60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DF4687F"/>
    <w:multiLevelType w:val="multilevel"/>
    <w:tmpl w:val="450A05A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F541C0C"/>
    <w:multiLevelType w:val="hybridMultilevel"/>
    <w:tmpl w:val="450A05A0"/>
    <w:lvl w:ilvl="0" w:tplc="04EC4C4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7891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5888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F82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213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0C44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A3F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7047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F618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BD7"/>
    <w:rsid w:val="00026013"/>
    <w:rsid w:val="00053BFA"/>
    <w:rsid w:val="00077BD7"/>
    <w:rsid w:val="000B3677"/>
    <w:rsid w:val="000D3B64"/>
    <w:rsid w:val="000E3B53"/>
    <w:rsid w:val="000E6441"/>
    <w:rsid w:val="001308A0"/>
    <w:rsid w:val="00133438"/>
    <w:rsid w:val="00140CB3"/>
    <w:rsid w:val="00152885"/>
    <w:rsid w:val="00182D9F"/>
    <w:rsid w:val="00196B25"/>
    <w:rsid w:val="001A56B9"/>
    <w:rsid w:val="00271702"/>
    <w:rsid w:val="002C7FCB"/>
    <w:rsid w:val="002D7410"/>
    <w:rsid w:val="002F747E"/>
    <w:rsid w:val="00314E9F"/>
    <w:rsid w:val="00321A3F"/>
    <w:rsid w:val="00321A7C"/>
    <w:rsid w:val="00337CAB"/>
    <w:rsid w:val="00355D17"/>
    <w:rsid w:val="003813CC"/>
    <w:rsid w:val="00383607"/>
    <w:rsid w:val="00386CCE"/>
    <w:rsid w:val="003B2900"/>
    <w:rsid w:val="003C3EB8"/>
    <w:rsid w:val="004107CC"/>
    <w:rsid w:val="00425079"/>
    <w:rsid w:val="00457896"/>
    <w:rsid w:val="004713F2"/>
    <w:rsid w:val="00480E59"/>
    <w:rsid w:val="004854A1"/>
    <w:rsid w:val="00492163"/>
    <w:rsid w:val="004B2168"/>
    <w:rsid w:val="004B44DC"/>
    <w:rsid w:val="00502152"/>
    <w:rsid w:val="005575BF"/>
    <w:rsid w:val="005654D2"/>
    <w:rsid w:val="00572AAA"/>
    <w:rsid w:val="0057634C"/>
    <w:rsid w:val="00580B38"/>
    <w:rsid w:val="0058395B"/>
    <w:rsid w:val="005A54DF"/>
    <w:rsid w:val="005D1104"/>
    <w:rsid w:val="005D3B94"/>
    <w:rsid w:val="005E668A"/>
    <w:rsid w:val="005F6F10"/>
    <w:rsid w:val="00620674"/>
    <w:rsid w:val="00630C00"/>
    <w:rsid w:val="00647F78"/>
    <w:rsid w:val="00652623"/>
    <w:rsid w:val="00685D0B"/>
    <w:rsid w:val="006D292B"/>
    <w:rsid w:val="007779DB"/>
    <w:rsid w:val="007949E0"/>
    <w:rsid w:val="007B4349"/>
    <w:rsid w:val="007C22DE"/>
    <w:rsid w:val="007E6290"/>
    <w:rsid w:val="00860460"/>
    <w:rsid w:val="00864E9C"/>
    <w:rsid w:val="008A0755"/>
    <w:rsid w:val="008B13E4"/>
    <w:rsid w:val="008C5A90"/>
    <w:rsid w:val="008D27B7"/>
    <w:rsid w:val="008D52FE"/>
    <w:rsid w:val="008E43F1"/>
    <w:rsid w:val="008E7E0E"/>
    <w:rsid w:val="008F3105"/>
    <w:rsid w:val="009124F5"/>
    <w:rsid w:val="00926983"/>
    <w:rsid w:val="009372BF"/>
    <w:rsid w:val="00955B84"/>
    <w:rsid w:val="0097246D"/>
    <w:rsid w:val="009F0052"/>
    <w:rsid w:val="00A0197A"/>
    <w:rsid w:val="00A07F52"/>
    <w:rsid w:val="00A2128C"/>
    <w:rsid w:val="00AD567C"/>
    <w:rsid w:val="00AF294F"/>
    <w:rsid w:val="00AF497C"/>
    <w:rsid w:val="00B03671"/>
    <w:rsid w:val="00B055F7"/>
    <w:rsid w:val="00B220DE"/>
    <w:rsid w:val="00B50EC3"/>
    <w:rsid w:val="00B71467"/>
    <w:rsid w:val="00B84969"/>
    <w:rsid w:val="00B93351"/>
    <w:rsid w:val="00BA3EBF"/>
    <w:rsid w:val="00BA44FA"/>
    <w:rsid w:val="00BB203F"/>
    <w:rsid w:val="00BC7D99"/>
    <w:rsid w:val="00C10357"/>
    <w:rsid w:val="00C1573D"/>
    <w:rsid w:val="00C33BB7"/>
    <w:rsid w:val="00C578C9"/>
    <w:rsid w:val="00C76E37"/>
    <w:rsid w:val="00C97B37"/>
    <w:rsid w:val="00CD1328"/>
    <w:rsid w:val="00D05B47"/>
    <w:rsid w:val="00D21EFA"/>
    <w:rsid w:val="00D35EC9"/>
    <w:rsid w:val="00D41201"/>
    <w:rsid w:val="00D662C8"/>
    <w:rsid w:val="00D8406D"/>
    <w:rsid w:val="00D9400E"/>
    <w:rsid w:val="00DB6764"/>
    <w:rsid w:val="00DC05B4"/>
    <w:rsid w:val="00E0008F"/>
    <w:rsid w:val="00E5699D"/>
    <w:rsid w:val="00EC5CA9"/>
    <w:rsid w:val="00EE3CA2"/>
    <w:rsid w:val="00F139E5"/>
    <w:rsid w:val="00F51173"/>
    <w:rsid w:val="00FA054A"/>
    <w:rsid w:val="00FD3518"/>
    <w:rsid w:val="00FE4C5E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nım"/>
    <w:qFormat/>
    <w:rsid w:val="008D52FE"/>
    <w:pPr>
      <w:spacing w:after="200" w:line="276" w:lineRule="auto"/>
    </w:pPr>
    <w:rPr>
      <w:lang w:val="tr-T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B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E6290"/>
    <w:pPr>
      <w:ind w:left="720"/>
      <w:contextualSpacing/>
    </w:pPr>
  </w:style>
  <w:style w:type="table" w:styleId="TableGrid">
    <w:name w:val="Table Grid"/>
    <w:basedOn w:val="TableNormal"/>
    <w:uiPriority w:val="99"/>
    <w:rsid w:val="000E6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30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08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0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08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5" Type="http://schemas.openxmlformats.org/officeDocument/2006/relationships/footnotes" Target="footnote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262</Words>
  <Characters>1499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Компания:</dc:title>
  <dc:subject/>
  <dc:creator>SİNAN BAL</dc:creator>
  <cp:keywords/>
  <dc:description/>
  <cp:lastModifiedBy>shurupcev</cp:lastModifiedBy>
  <cp:revision>2</cp:revision>
  <cp:lastPrinted>2016-09-22T13:19:00Z</cp:lastPrinted>
  <dcterms:created xsi:type="dcterms:W3CDTF">2017-02-07T06:04:00Z</dcterms:created>
  <dcterms:modified xsi:type="dcterms:W3CDTF">2017-02-07T06:04:00Z</dcterms:modified>
</cp:coreProperties>
</file>